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3EAACB95" w:rsidR="0090681A" w:rsidRDefault="00C35452" w:rsidP="004F51DD">
      <w:pPr>
        <w:pStyle w:val="Title"/>
      </w:pPr>
      <w:r>
        <w:t>Stargazing with the SKA</w:t>
      </w:r>
    </w:p>
    <w:p w14:paraId="580E6453" w14:textId="72CF5C61" w:rsidR="00465FC4" w:rsidRPr="00AF1AF7" w:rsidRDefault="00465FC4" w:rsidP="00465FC4">
      <w:pPr>
        <w:pStyle w:val="Subtitle"/>
      </w:pPr>
      <w:r w:rsidRPr="00AF1AF7">
        <w:t xml:space="preserve">Activity </w:t>
      </w:r>
      <w:r>
        <w:t>1</w:t>
      </w:r>
    </w:p>
    <w:p w14:paraId="4A5272E4" w14:textId="08DDC5DF" w:rsidR="00465FC4" w:rsidRDefault="00465FC4" w:rsidP="00465FC4">
      <w:pPr>
        <w:pStyle w:val="Subtitle"/>
      </w:pPr>
      <w:r>
        <w:t>Heavenly bodies</w:t>
      </w:r>
    </w:p>
    <w:p w14:paraId="07E09AF2" w14:textId="77777777" w:rsidR="002A3BD6" w:rsidRPr="00021DEE" w:rsidRDefault="002A3BD6" w:rsidP="002A3BD6">
      <w:pPr>
        <w:pStyle w:val="Coverpicture"/>
      </w:pPr>
      <w:r>
        <w:drawing>
          <wp:inline distT="0" distB="0" distL="0" distR="0" wp14:anchorId="4EA4DA1B" wp14:editId="25500D62">
            <wp:extent cx="3594240" cy="39751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40" cy="39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2C81" w14:textId="16B89BA9" w:rsidR="007411E3" w:rsidRDefault="007015E5" w:rsidP="00021DEE">
      <w:pPr>
        <w:pStyle w:val="Coverquestions"/>
      </w:pPr>
      <w:r>
        <w:t>How different from Earth are other planets?</w:t>
      </w:r>
    </w:p>
    <w:p w14:paraId="770F0826" w14:textId="43384DA1" w:rsidR="007015E5" w:rsidRPr="00021DEE" w:rsidRDefault="007015E5" w:rsidP="00021DEE">
      <w:pPr>
        <w:pStyle w:val="Coverquestions"/>
      </w:pPr>
      <w:r>
        <w:t>Could we live on any of them?</w:t>
      </w:r>
    </w:p>
    <w:p w14:paraId="4BDB2A14" w14:textId="77777777" w:rsidR="007015E5" w:rsidRDefault="007015E5" w:rsidP="007015E5">
      <w:pPr>
        <w:pStyle w:val="Heading1"/>
      </w:pPr>
      <w:r>
        <w:lastRenderedPageBreak/>
        <w:t>Introduction</w:t>
      </w:r>
    </w:p>
    <w:p w14:paraId="31EA1B2E" w14:textId="77777777" w:rsidR="007015E5" w:rsidRDefault="007015E5" w:rsidP="007015E5">
      <w:r>
        <w:t>How many planets of the solar system can you name?</w:t>
      </w:r>
    </w:p>
    <w:p w14:paraId="7D218C59" w14:textId="77777777" w:rsidR="007015E5" w:rsidRPr="003613AB" w:rsidRDefault="007015E5" w:rsidP="007015E5">
      <w:r>
        <w:t>What do you already know about any of these planets?</w:t>
      </w:r>
    </w:p>
    <w:p w14:paraId="0B122DF8" w14:textId="77777777" w:rsidR="007015E5" w:rsidRDefault="007015E5" w:rsidP="007015E5">
      <w:pPr>
        <w:pStyle w:val="Heading1"/>
      </w:pPr>
      <w:bookmarkStart w:id="0" w:name="_GoBack"/>
      <w:bookmarkEnd w:id="0"/>
      <w:r>
        <w:t>My favourite planet</w:t>
      </w:r>
    </w:p>
    <w:p w14:paraId="537A2B7B" w14:textId="77777777" w:rsidR="007015E5" w:rsidRPr="001B01A6" w:rsidRDefault="007015E5" w:rsidP="007015E5">
      <w:r w:rsidRPr="001B01A6">
        <w:t>Choose a planet (not Earth) in our solar system.</w:t>
      </w:r>
    </w:p>
    <w:p w14:paraId="10E2E3DB" w14:textId="77777777" w:rsidR="007015E5" w:rsidRPr="001B01A6" w:rsidRDefault="007015E5" w:rsidP="007015E5">
      <w:r w:rsidRPr="001B01A6">
        <w:t>What can you find out about it? Use the internet to build a mathematical profile and record your information in the table below.</w:t>
      </w:r>
    </w:p>
    <w:p w14:paraId="6B4BF7B0" w14:textId="77777777" w:rsidR="007015E5" w:rsidRDefault="007015E5" w:rsidP="007015E5">
      <w:pPr>
        <w:pStyle w:val="Heading2"/>
      </w:pPr>
      <w:r>
        <w:t>The facts</w:t>
      </w:r>
    </w:p>
    <w:p w14:paraId="5C69FE71" w14:textId="77777777" w:rsidR="007015E5" w:rsidRPr="001B01A6" w:rsidRDefault="007015E5" w:rsidP="007015E5">
      <w:r w:rsidRPr="001B01A6">
        <w:t>Use metric units (such as km and degrees Celcius)</w:t>
      </w:r>
    </w:p>
    <w:p w14:paraId="69531748" w14:textId="77777777" w:rsidR="007015E5" w:rsidRPr="001B01A6" w:rsidRDefault="007015E5" w:rsidP="007015E5">
      <w:r w:rsidRPr="001B01A6">
        <w:t>Make sure that you list the sources of your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53"/>
      </w:tblGrid>
      <w:tr w:rsidR="007015E5" w:rsidRPr="001B01A6" w14:paraId="2FBDBCC4" w14:textId="77777777" w:rsidTr="003437DF">
        <w:tc>
          <w:tcPr>
            <w:tcW w:w="3978" w:type="dxa"/>
          </w:tcPr>
          <w:p w14:paraId="33B10404" w14:textId="77777777" w:rsidR="007015E5" w:rsidRPr="001B01A6" w:rsidRDefault="007015E5" w:rsidP="003437DF">
            <w:r w:rsidRPr="001B01A6">
              <w:t>Name of planet</w:t>
            </w:r>
          </w:p>
        </w:tc>
        <w:tc>
          <w:tcPr>
            <w:tcW w:w="5598" w:type="dxa"/>
          </w:tcPr>
          <w:p w14:paraId="28F3E5A5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3690CDD0" w14:textId="77777777" w:rsidTr="003437DF">
        <w:tc>
          <w:tcPr>
            <w:tcW w:w="3978" w:type="dxa"/>
          </w:tcPr>
          <w:p w14:paraId="1CFF6C2B" w14:textId="77777777" w:rsidR="007015E5" w:rsidRPr="001B01A6" w:rsidRDefault="007015E5" w:rsidP="003437DF">
            <w:r w:rsidRPr="001B01A6">
              <w:t>History: date, name of discoverer (if known) and place of the first known reference of the existence of this planet.</w:t>
            </w:r>
          </w:p>
        </w:tc>
        <w:tc>
          <w:tcPr>
            <w:tcW w:w="5598" w:type="dxa"/>
          </w:tcPr>
          <w:p w14:paraId="0DE5739C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2F796F53" w14:textId="77777777" w:rsidTr="003437DF">
        <w:tc>
          <w:tcPr>
            <w:tcW w:w="3978" w:type="dxa"/>
          </w:tcPr>
          <w:p w14:paraId="6C34697F" w14:textId="77777777" w:rsidR="007015E5" w:rsidRPr="001B01A6" w:rsidRDefault="007015E5" w:rsidP="003437DF">
            <w:r w:rsidRPr="001B01A6">
              <w:t>Rank (in order of distance from the Sun)</w:t>
            </w:r>
          </w:p>
        </w:tc>
        <w:tc>
          <w:tcPr>
            <w:tcW w:w="5598" w:type="dxa"/>
          </w:tcPr>
          <w:p w14:paraId="31C00B2C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43A403AA" w14:textId="77777777" w:rsidTr="003437DF">
        <w:tc>
          <w:tcPr>
            <w:tcW w:w="3978" w:type="dxa"/>
          </w:tcPr>
          <w:p w14:paraId="60B0A2E9" w14:textId="77777777" w:rsidR="007015E5" w:rsidRPr="001B01A6" w:rsidRDefault="007015E5" w:rsidP="003437DF">
            <w:r w:rsidRPr="001B01A6">
              <w:t>Rank (in order of size, with 1 being the biggest)</w:t>
            </w:r>
          </w:p>
        </w:tc>
        <w:tc>
          <w:tcPr>
            <w:tcW w:w="5598" w:type="dxa"/>
          </w:tcPr>
          <w:p w14:paraId="7366A3BA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1E5A79C4" w14:textId="77777777" w:rsidTr="003437DF">
        <w:tc>
          <w:tcPr>
            <w:tcW w:w="3978" w:type="dxa"/>
          </w:tcPr>
          <w:p w14:paraId="062D7C95" w14:textId="77777777" w:rsidR="007015E5" w:rsidRPr="001B01A6" w:rsidRDefault="007015E5" w:rsidP="003437DF">
            <w:r w:rsidRPr="001B01A6">
              <w:t>If the distance from the Sun to the Earth is 1, this planet’s distance from the Sun</w:t>
            </w:r>
            <w:r>
              <w:t xml:space="preserve"> </w:t>
            </w:r>
          </w:p>
        </w:tc>
        <w:tc>
          <w:tcPr>
            <w:tcW w:w="5598" w:type="dxa"/>
          </w:tcPr>
          <w:p w14:paraId="1A112238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1C8CBA33" w14:textId="77777777" w:rsidTr="003437DF">
        <w:tc>
          <w:tcPr>
            <w:tcW w:w="3978" w:type="dxa"/>
          </w:tcPr>
          <w:p w14:paraId="0FFE0941" w14:textId="77777777" w:rsidR="007015E5" w:rsidRPr="001B01A6" w:rsidRDefault="007015E5" w:rsidP="003437DF">
            <w:r w:rsidRPr="001B01A6">
              <w:t>If the radius of the Earth’s equator is 1, this planet’s radius of its equator</w:t>
            </w:r>
          </w:p>
        </w:tc>
        <w:tc>
          <w:tcPr>
            <w:tcW w:w="5598" w:type="dxa"/>
          </w:tcPr>
          <w:p w14:paraId="1FB5CD2B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0FD45621" w14:textId="77777777" w:rsidTr="003437DF">
        <w:tc>
          <w:tcPr>
            <w:tcW w:w="3978" w:type="dxa"/>
          </w:tcPr>
          <w:p w14:paraId="5DCFE641" w14:textId="77777777" w:rsidR="007015E5" w:rsidRPr="001B01A6" w:rsidRDefault="007015E5" w:rsidP="003437DF">
            <w:r w:rsidRPr="001B01A6">
              <w:t xml:space="preserve">If the Earth’s </w:t>
            </w:r>
            <w:r>
              <w:t>mass is 1, this planet’s mass</w:t>
            </w:r>
          </w:p>
        </w:tc>
        <w:tc>
          <w:tcPr>
            <w:tcW w:w="5598" w:type="dxa"/>
          </w:tcPr>
          <w:p w14:paraId="0BC14081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1065429D" w14:textId="77777777" w:rsidTr="003437DF">
        <w:tc>
          <w:tcPr>
            <w:tcW w:w="3978" w:type="dxa"/>
          </w:tcPr>
          <w:p w14:paraId="5FF8EB7B" w14:textId="77777777" w:rsidR="007015E5" w:rsidRPr="001B01A6" w:rsidRDefault="007015E5" w:rsidP="003437DF">
            <w:r w:rsidRPr="001B01A6">
              <w:t>Number of satellites (ie moons)</w:t>
            </w:r>
          </w:p>
        </w:tc>
        <w:tc>
          <w:tcPr>
            <w:tcW w:w="5598" w:type="dxa"/>
          </w:tcPr>
          <w:p w14:paraId="6B6EB010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1271E52A" w14:textId="77777777" w:rsidTr="003437DF">
        <w:tc>
          <w:tcPr>
            <w:tcW w:w="3978" w:type="dxa"/>
          </w:tcPr>
          <w:p w14:paraId="17B92AA0" w14:textId="77777777" w:rsidR="007015E5" w:rsidRPr="001B01A6" w:rsidRDefault="007015E5" w:rsidP="003437DF">
            <w:r w:rsidRPr="001B01A6">
              <w:t>Orbital speed</w:t>
            </w:r>
          </w:p>
        </w:tc>
        <w:tc>
          <w:tcPr>
            <w:tcW w:w="5598" w:type="dxa"/>
          </w:tcPr>
          <w:p w14:paraId="35A4E855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75B146A1" w14:textId="77777777" w:rsidTr="003437DF">
        <w:tc>
          <w:tcPr>
            <w:tcW w:w="3978" w:type="dxa"/>
          </w:tcPr>
          <w:p w14:paraId="36713F65" w14:textId="77777777" w:rsidR="007015E5" w:rsidRPr="001B01A6" w:rsidRDefault="007015E5" w:rsidP="003437DF">
            <w:r w:rsidRPr="001B01A6">
              <w:t>Orbital distance</w:t>
            </w:r>
          </w:p>
        </w:tc>
        <w:tc>
          <w:tcPr>
            <w:tcW w:w="5598" w:type="dxa"/>
          </w:tcPr>
          <w:p w14:paraId="3199D5F1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2C7AB55F" w14:textId="77777777" w:rsidTr="003437DF">
        <w:tc>
          <w:tcPr>
            <w:tcW w:w="3978" w:type="dxa"/>
          </w:tcPr>
          <w:p w14:paraId="2CEF84A7" w14:textId="77777777" w:rsidR="007015E5" w:rsidRPr="001B01A6" w:rsidRDefault="007015E5" w:rsidP="003437DF">
            <w:r w:rsidRPr="001B01A6">
              <w:t>Number of days taken to revolve around the Sun</w:t>
            </w:r>
          </w:p>
        </w:tc>
        <w:tc>
          <w:tcPr>
            <w:tcW w:w="5598" w:type="dxa"/>
          </w:tcPr>
          <w:p w14:paraId="7BC0BF60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7254DCEC" w14:textId="77777777" w:rsidTr="003437DF">
        <w:tc>
          <w:tcPr>
            <w:tcW w:w="3978" w:type="dxa"/>
          </w:tcPr>
          <w:p w14:paraId="7A8CBBC6" w14:textId="77777777" w:rsidR="007015E5" w:rsidRPr="001B01A6" w:rsidRDefault="007015E5" w:rsidP="003437DF">
            <w:r w:rsidRPr="001B01A6">
              <w:t>Length of day</w:t>
            </w:r>
          </w:p>
        </w:tc>
        <w:tc>
          <w:tcPr>
            <w:tcW w:w="5598" w:type="dxa"/>
          </w:tcPr>
          <w:p w14:paraId="040C98F7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6CAF9DE6" w14:textId="77777777" w:rsidTr="003437DF">
        <w:tc>
          <w:tcPr>
            <w:tcW w:w="3978" w:type="dxa"/>
          </w:tcPr>
          <w:p w14:paraId="3CAC357B" w14:textId="77777777" w:rsidR="007015E5" w:rsidRPr="001B01A6" w:rsidRDefault="007015E5" w:rsidP="003437DF">
            <w:r w:rsidRPr="001B01A6">
              <w:t>Surface gravity (is this more or less than Earth’s?)</w:t>
            </w:r>
          </w:p>
        </w:tc>
        <w:tc>
          <w:tcPr>
            <w:tcW w:w="5598" w:type="dxa"/>
          </w:tcPr>
          <w:p w14:paraId="358C9151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187FDD58" w14:textId="77777777" w:rsidTr="003437DF">
        <w:tc>
          <w:tcPr>
            <w:tcW w:w="3978" w:type="dxa"/>
          </w:tcPr>
          <w:p w14:paraId="284979B7" w14:textId="77777777" w:rsidR="007015E5" w:rsidRPr="001B01A6" w:rsidRDefault="007015E5" w:rsidP="003437DF">
            <w:r w:rsidRPr="001B01A6">
              <w:t>Escape velocity (is this more or less than Earth’s?)</w:t>
            </w:r>
          </w:p>
        </w:tc>
        <w:tc>
          <w:tcPr>
            <w:tcW w:w="5598" w:type="dxa"/>
          </w:tcPr>
          <w:p w14:paraId="25CF3062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5AE6E6EB" w14:textId="77777777" w:rsidTr="003437DF">
        <w:tc>
          <w:tcPr>
            <w:tcW w:w="3978" w:type="dxa"/>
          </w:tcPr>
          <w:p w14:paraId="7C5B4637" w14:textId="77777777" w:rsidR="007015E5" w:rsidRPr="001B01A6" w:rsidRDefault="007015E5" w:rsidP="003437DF">
            <w:r w:rsidRPr="001B01A6">
              <w:t>Number of degrees that the axis tilts</w:t>
            </w:r>
          </w:p>
        </w:tc>
        <w:tc>
          <w:tcPr>
            <w:tcW w:w="5598" w:type="dxa"/>
          </w:tcPr>
          <w:p w14:paraId="54A1B699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69E65AC3" w14:textId="77777777" w:rsidTr="003437DF">
        <w:tc>
          <w:tcPr>
            <w:tcW w:w="3978" w:type="dxa"/>
          </w:tcPr>
          <w:p w14:paraId="6735AF51" w14:textId="77777777" w:rsidR="007015E5" w:rsidRPr="001B01A6" w:rsidRDefault="007015E5" w:rsidP="003437DF">
            <w:r w:rsidRPr="001B01A6">
              <w:t>Temperature range (in degrees Celcius)</w:t>
            </w:r>
          </w:p>
        </w:tc>
        <w:tc>
          <w:tcPr>
            <w:tcW w:w="5598" w:type="dxa"/>
          </w:tcPr>
          <w:p w14:paraId="1193B07D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6EE6D5BA" w14:textId="77777777" w:rsidTr="003437DF">
        <w:tc>
          <w:tcPr>
            <w:tcW w:w="3978" w:type="dxa"/>
          </w:tcPr>
          <w:p w14:paraId="4534E340" w14:textId="77777777" w:rsidR="007015E5" w:rsidRDefault="007015E5" w:rsidP="003437DF">
            <w:r>
              <w:t>Find t</w:t>
            </w:r>
            <w:r w:rsidRPr="001B01A6">
              <w:t xml:space="preserve">hree or more other </w:t>
            </w:r>
            <w:r>
              <w:t>interesting mathematical facts about your planet.</w:t>
            </w:r>
          </w:p>
          <w:p w14:paraId="18FEE41F" w14:textId="77777777" w:rsidR="007015E5" w:rsidRPr="001B01A6" w:rsidRDefault="007015E5" w:rsidP="003437DF">
            <w:r w:rsidRPr="001B01A6">
              <w:t>Explain the meaning of any technical terms used.</w:t>
            </w:r>
          </w:p>
        </w:tc>
        <w:tc>
          <w:tcPr>
            <w:tcW w:w="5598" w:type="dxa"/>
          </w:tcPr>
          <w:p w14:paraId="058232E3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</w:tbl>
    <w:p w14:paraId="7FC591F4" w14:textId="77777777" w:rsidR="007015E5" w:rsidRDefault="007015E5" w:rsidP="007015E5"/>
    <w:p w14:paraId="6EE473FE" w14:textId="77777777" w:rsidR="007015E5" w:rsidRDefault="007015E5" w:rsidP="007015E5">
      <w:pPr>
        <w:pStyle w:val="Heading2"/>
      </w:pPr>
      <w:r>
        <w:t>How far away?</w:t>
      </w:r>
    </w:p>
    <w:p w14:paraId="4D42BC20" w14:textId="77777777" w:rsidR="007015E5" w:rsidRDefault="007015E5" w:rsidP="007015E5">
      <w:r w:rsidRPr="001B01A6">
        <w:t>On a sheet of paper, draw two dots 100</w:t>
      </w:r>
      <w:r>
        <w:t xml:space="preserve"> </w:t>
      </w:r>
      <w:r w:rsidRPr="001B01A6">
        <w:t>mm apart to represent the average distance from the Sun to the Earth If this was a scale drawing, how far from the Sun should your planet be? Show and explain all your calculations.</w:t>
      </w:r>
    </w:p>
    <w:p w14:paraId="14380459" w14:textId="77777777" w:rsidR="007015E5" w:rsidRPr="00037A27" w:rsidRDefault="007015E5" w:rsidP="007015E5">
      <w:pPr>
        <w:pStyle w:val="Heading2"/>
      </w:pPr>
      <w:r>
        <w:t>Visit my favourite planet</w:t>
      </w:r>
    </w:p>
    <w:p w14:paraId="440B9350" w14:textId="77777777" w:rsidR="007015E5" w:rsidRDefault="007015E5" w:rsidP="007015E5">
      <w:r>
        <w:t>Create a brochure to entice people to visit your planet.</w:t>
      </w:r>
    </w:p>
    <w:p w14:paraId="481DDE05" w14:textId="597D28A3" w:rsidR="007015E5" w:rsidRPr="00BF76D9" w:rsidRDefault="007015E5" w:rsidP="007015E5">
      <w:r>
        <w:t>What will they see? What can they do? What will they need to wear?</w:t>
      </w:r>
    </w:p>
    <w:p w14:paraId="3CDB52D6" w14:textId="77777777" w:rsidR="007015E5" w:rsidRDefault="007015E5" w:rsidP="007015E5">
      <w:pPr>
        <w:pStyle w:val="Heading1"/>
      </w:pPr>
      <w:r>
        <w:t>Crux (“Our radiant Southern Cross”)</w:t>
      </w:r>
    </w:p>
    <w:p w14:paraId="4505C098" w14:textId="77777777" w:rsidR="007015E5" w:rsidRPr="001B01A6" w:rsidRDefault="007015E5" w:rsidP="007015E5">
      <w:r w:rsidRPr="001B01A6">
        <w:t>The constellation Crux, commonly known as the Southern Cross, appears on the Australian flag and is also mentioned in the Australian national anthem.</w:t>
      </w:r>
    </w:p>
    <w:p w14:paraId="08BA73CB" w14:textId="77777777" w:rsidR="007015E5" w:rsidRDefault="007015E5" w:rsidP="007015E5">
      <w:pPr>
        <w:pStyle w:val="Heading2"/>
      </w:pPr>
      <w:r>
        <w:t>The facts</w:t>
      </w:r>
    </w:p>
    <w:p w14:paraId="73F8EDC9" w14:textId="77777777" w:rsidR="007015E5" w:rsidRPr="001B01A6" w:rsidRDefault="007015E5" w:rsidP="007015E5">
      <w:r w:rsidRPr="001B01A6">
        <w:t>Use the internet to build a mathematical profile of Crux and record your information in the table below.</w:t>
      </w:r>
    </w:p>
    <w:p w14:paraId="2FC73D51" w14:textId="77777777" w:rsidR="007015E5" w:rsidRPr="001B01A6" w:rsidRDefault="007015E5" w:rsidP="007015E5">
      <w:r w:rsidRPr="001B01A6">
        <w:t>Use metric units (such as km and degrees Celcius).</w:t>
      </w:r>
    </w:p>
    <w:p w14:paraId="09882BAA" w14:textId="77777777" w:rsidR="007015E5" w:rsidRPr="003D1FF0" w:rsidRDefault="007015E5" w:rsidP="007015E5">
      <w:r w:rsidRPr="001B01A6">
        <w:t>Make sure that you list the sources of your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53"/>
      </w:tblGrid>
      <w:tr w:rsidR="007015E5" w:rsidRPr="001B01A6" w14:paraId="0B3DA988" w14:textId="77777777" w:rsidTr="003437DF">
        <w:tc>
          <w:tcPr>
            <w:tcW w:w="3978" w:type="dxa"/>
          </w:tcPr>
          <w:p w14:paraId="47FFC710" w14:textId="77777777" w:rsidR="007015E5" w:rsidRPr="001B01A6" w:rsidRDefault="007015E5" w:rsidP="003437DF">
            <w:r w:rsidRPr="001B01A6">
              <w:t>What are the names of the five stars in Crux?</w:t>
            </w:r>
          </w:p>
        </w:tc>
        <w:tc>
          <w:tcPr>
            <w:tcW w:w="5598" w:type="dxa"/>
          </w:tcPr>
          <w:p w14:paraId="3A849465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68601001" w14:textId="77777777" w:rsidTr="003437DF">
        <w:tc>
          <w:tcPr>
            <w:tcW w:w="3978" w:type="dxa"/>
          </w:tcPr>
          <w:p w14:paraId="579D7AC8" w14:textId="77777777" w:rsidR="007015E5" w:rsidRPr="001B01A6" w:rsidRDefault="007015E5" w:rsidP="003437DF">
            <w:r w:rsidRPr="001B01A6">
              <w:t>Date, person (if known) and place of the first known reference of the existence of Crux.</w:t>
            </w:r>
          </w:p>
        </w:tc>
        <w:tc>
          <w:tcPr>
            <w:tcW w:w="5598" w:type="dxa"/>
          </w:tcPr>
          <w:p w14:paraId="4F7C2339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  <w:tr w:rsidR="007015E5" w:rsidRPr="001B01A6" w14:paraId="3E0EE61C" w14:textId="77777777" w:rsidTr="003437DF">
        <w:tc>
          <w:tcPr>
            <w:tcW w:w="3978" w:type="dxa"/>
          </w:tcPr>
          <w:p w14:paraId="4852EF72" w14:textId="77777777" w:rsidR="007015E5" w:rsidRPr="001B01A6" w:rsidRDefault="007015E5" w:rsidP="003437DF">
            <w:r w:rsidRPr="001B01A6">
              <w:t>Three or more other interesting mathematical facts about Crux. Explain the meaning of any technical terms used.</w:t>
            </w:r>
          </w:p>
        </w:tc>
        <w:tc>
          <w:tcPr>
            <w:tcW w:w="5598" w:type="dxa"/>
          </w:tcPr>
          <w:p w14:paraId="30B8D6A3" w14:textId="77777777" w:rsidR="007015E5" w:rsidRPr="001B01A6" w:rsidRDefault="007015E5" w:rsidP="003437DF">
            <w:pPr>
              <w:rPr>
                <w:rFonts w:ascii="Arial" w:hAnsi="Arial" w:cs="Arial"/>
              </w:rPr>
            </w:pPr>
          </w:p>
        </w:tc>
      </w:tr>
    </w:tbl>
    <w:p w14:paraId="5C9E912B" w14:textId="77777777" w:rsidR="007015E5" w:rsidRDefault="007015E5" w:rsidP="007015E5"/>
    <w:p w14:paraId="4A340606" w14:textId="77777777" w:rsidR="007015E5" w:rsidRDefault="007015E5" w:rsidP="007015E5">
      <w:pPr>
        <w:pStyle w:val="Heading2"/>
      </w:pPr>
      <w:r>
        <w:t>How do I get there?</w:t>
      </w:r>
    </w:p>
    <w:p w14:paraId="48D7E121" w14:textId="77777777" w:rsidR="007015E5" w:rsidRDefault="007015E5" w:rsidP="007015E5">
      <w:r w:rsidRPr="001B01A6">
        <w:t>Make a short video explaining how the Southern Cross can be used to navigate.</w:t>
      </w:r>
    </w:p>
    <w:p w14:paraId="1CE49DBC" w14:textId="77777777" w:rsidR="007015E5" w:rsidRPr="00A4147F" w:rsidRDefault="007015E5" w:rsidP="007015E5"/>
    <w:p w14:paraId="57F0CBD0" w14:textId="787509D3" w:rsidR="004D50A3" w:rsidRPr="00021DEE" w:rsidRDefault="004D50A3" w:rsidP="00021DEE"/>
    <w:p w14:paraId="24937C12" w14:textId="3D06EC66" w:rsidR="004D50A3" w:rsidRPr="00A8131C" w:rsidRDefault="004D50A3" w:rsidP="004D50A3"/>
    <w:p w14:paraId="6C25A286" w14:textId="2C09364E" w:rsidR="00A4147F" w:rsidRPr="00A4147F" w:rsidRDefault="00A4147F" w:rsidP="00A4147F"/>
    <w:sectPr w:rsidR="00A4147F" w:rsidRPr="00A4147F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EE82" w14:textId="77777777" w:rsidR="001E784D" w:rsidRDefault="001E784D">
      <w:pPr>
        <w:spacing w:after="0" w:line="240" w:lineRule="auto"/>
      </w:pPr>
      <w:r>
        <w:separator/>
      </w:r>
    </w:p>
  </w:endnote>
  <w:endnote w:type="continuationSeparator" w:id="0">
    <w:p w14:paraId="62DD837F" w14:textId="77777777" w:rsidR="001E784D" w:rsidRDefault="001E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C35452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C35452">
      <w:rPr>
        <w:noProof/>
      </w:rPr>
      <w:t>4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1E784D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1E784D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E0D89" w14:textId="77777777" w:rsidR="001E784D" w:rsidRDefault="001E784D">
      <w:pPr>
        <w:spacing w:after="0" w:line="240" w:lineRule="auto"/>
      </w:pPr>
      <w:r>
        <w:separator/>
      </w:r>
    </w:p>
  </w:footnote>
  <w:footnote w:type="continuationSeparator" w:id="0">
    <w:p w14:paraId="112B72B0" w14:textId="77777777" w:rsidR="001E784D" w:rsidRDefault="001E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7908EA3D" w:rsidR="00021DEE" w:rsidRPr="00465FC4" w:rsidRDefault="00021DEE" w:rsidP="004C6EC0">
    <w:pPr>
      <w:pStyle w:val="Header"/>
      <w:rPr>
        <w:rStyle w:val="headeractivitytitle"/>
      </w:rPr>
    </w:pPr>
    <w:r w:rsidRPr="00021DEE">
      <w:t>Investigating the maths inside:</w:t>
    </w:r>
    <w:r w:rsidR="00465FC4">
      <w:t xml:space="preserve"> </w:t>
    </w:r>
    <w:r w:rsidR="00C35452">
      <w:t xml:space="preserve">Stargazing with the </w:t>
    </w:r>
    <w:r w:rsidR="00465FC4">
      <w:t>SKA</w:t>
    </w:r>
    <w:r w:rsidR="004C6EC0">
      <w:tab/>
    </w:r>
    <w:r w:rsidR="00465FC4" w:rsidRPr="00465FC4">
      <w:rPr>
        <w:rStyle w:val="headeractivitytitle"/>
      </w:rPr>
      <w:t xml:space="preserve">Activity 1: </w:t>
    </w:r>
    <w:r w:rsidR="007015E5" w:rsidRPr="00465FC4">
      <w:rPr>
        <w:rStyle w:val="headeractivitytitle"/>
      </w:rPr>
      <w:t>Heavenly Bodies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C1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1220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CCEF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8565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4F8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944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5A5A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32E3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E3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EE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3E9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370B"/>
    <w:rsid w:val="0016718A"/>
    <w:rsid w:val="001B0D68"/>
    <w:rsid w:val="001D611C"/>
    <w:rsid w:val="001E0530"/>
    <w:rsid w:val="001E784D"/>
    <w:rsid w:val="00203444"/>
    <w:rsid w:val="002476D7"/>
    <w:rsid w:val="002A3BD6"/>
    <w:rsid w:val="002E409E"/>
    <w:rsid w:val="002E6786"/>
    <w:rsid w:val="002F64ED"/>
    <w:rsid w:val="003872FA"/>
    <w:rsid w:val="0039533C"/>
    <w:rsid w:val="003A143A"/>
    <w:rsid w:val="003C336C"/>
    <w:rsid w:val="003D6687"/>
    <w:rsid w:val="003E6A18"/>
    <w:rsid w:val="00444B45"/>
    <w:rsid w:val="004522AB"/>
    <w:rsid w:val="004621B4"/>
    <w:rsid w:val="00465FC4"/>
    <w:rsid w:val="00472543"/>
    <w:rsid w:val="004C6EC0"/>
    <w:rsid w:val="004D0F03"/>
    <w:rsid w:val="004D50A3"/>
    <w:rsid w:val="004F51DD"/>
    <w:rsid w:val="00681D94"/>
    <w:rsid w:val="006828DF"/>
    <w:rsid w:val="0069533D"/>
    <w:rsid w:val="006E2520"/>
    <w:rsid w:val="007015E5"/>
    <w:rsid w:val="007411E3"/>
    <w:rsid w:val="0074248F"/>
    <w:rsid w:val="00771B8B"/>
    <w:rsid w:val="007C752D"/>
    <w:rsid w:val="007D1C27"/>
    <w:rsid w:val="00822492"/>
    <w:rsid w:val="00832F52"/>
    <w:rsid w:val="00836AC0"/>
    <w:rsid w:val="008413FB"/>
    <w:rsid w:val="00896FD2"/>
    <w:rsid w:val="008C2B56"/>
    <w:rsid w:val="008F07A2"/>
    <w:rsid w:val="008F2101"/>
    <w:rsid w:val="0090681A"/>
    <w:rsid w:val="00911C68"/>
    <w:rsid w:val="00946957"/>
    <w:rsid w:val="00947DF4"/>
    <w:rsid w:val="009D2AEA"/>
    <w:rsid w:val="00A21659"/>
    <w:rsid w:val="00A4147F"/>
    <w:rsid w:val="00A84FE9"/>
    <w:rsid w:val="00AE57C3"/>
    <w:rsid w:val="00AF1AF7"/>
    <w:rsid w:val="00AF391C"/>
    <w:rsid w:val="00B218D4"/>
    <w:rsid w:val="00B23FA4"/>
    <w:rsid w:val="00B30980"/>
    <w:rsid w:val="00B81DBF"/>
    <w:rsid w:val="00BB10AD"/>
    <w:rsid w:val="00BC5088"/>
    <w:rsid w:val="00BF6428"/>
    <w:rsid w:val="00C0384B"/>
    <w:rsid w:val="00C2333A"/>
    <w:rsid w:val="00C23819"/>
    <w:rsid w:val="00C35452"/>
    <w:rsid w:val="00C43458"/>
    <w:rsid w:val="00C708FC"/>
    <w:rsid w:val="00C71DB5"/>
    <w:rsid w:val="00C76585"/>
    <w:rsid w:val="00CA68CB"/>
    <w:rsid w:val="00CD4119"/>
    <w:rsid w:val="00CE1155"/>
    <w:rsid w:val="00D80CA4"/>
    <w:rsid w:val="00DA41DD"/>
    <w:rsid w:val="00DA5F12"/>
    <w:rsid w:val="00DF1AF9"/>
    <w:rsid w:val="00E112D3"/>
    <w:rsid w:val="00E442E0"/>
    <w:rsid w:val="00EF1F2A"/>
    <w:rsid w:val="00F916FF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53CB2E-EC45-6F43-AC31-34355D2F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4</TotalTime>
  <Pages>4</Pages>
  <Words>394</Words>
  <Characters>2247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Introduction</vt:lpstr>
      <vt:lpstr>Beehive building</vt:lpstr>
      <vt:lpstr>    With equilateral triangles</vt:lpstr>
      <vt:lpstr>    With squares</vt:lpstr>
      <vt:lpstr>    With hexagons</vt:lpstr>
      <vt:lpstr>Making the hives</vt:lpstr>
      <vt:lpstr>How much honey?</vt:lpstr>
      <vt:lpstr>The best beehive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Esther Ginn</cp:lastModifiedBy>
  <cp:revision>6</cp:revision>
  <cp:lastPrinted>2016-08-16T03:09:00Z</cp:lastPrinted>
  <dcterms:created xsi:type="dcterms:W3CDTF">2016-08-17T02:15:00Z</dcterms:created>
  <dcterms:modified xsi:type="dcterms:W3CDTF">2017-05-26T04:34:00Z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