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55C9" w14:textId="00EC135D" w:rsidR="0090681A" w:rsidRPr="004C6EC0" w:rsidRDefault="0090681A" w:rsidP="004C6EC0">
      <w:pPr>
        <w:pStyle w:val="logo"/>
      </w:pPr>
      <w:r w:rsidRPr="004C6EC0">
        <w:rPr>
          <w:noProof/>
          <w:lang w:eastAsia="en-US"/>
        </w:rPr>
        <w:drawing>
          <wp:inline distT="0" distB="0" distL="0" distR="0" wp14:anchorId="3453FEF6" wp14:editId="18E86F89">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584EE672" w14:textId="78FD1DF5" w:rsidR="0090681A" w:rsidRPr="004F51DD" w:rsidRDefault="0090681A" w:rsidP="004F51DD">
      <w:pPr>
        <w:pStyle w:val="Title"/>
      </w:pPr>
      <w:r w:rsidRPr="00021DEE">
        <w:t>Investigating</w:t>
      </w:r>
      <w:r w:rsidRPr="004F51DD">
        <w:t xml:space="preserve"> the maths inside:</w:t>
      </w:r>
    </w:p>
    <w:p w14:paraId="65EB88DD" w14:textId="54308973" w:rsidR="0090681A" w:rsidRDefault="00E463D7" w:rsidP="004F51DD">
      <w:pPr>
        <w:pStyle w:val="Title"/>
      </w:pPr>
      <w:r>
        <w:t>Stargazing with the SKA</w:t>
      </w:r>
    </w:p>
    <w:p w14:paraId="217328AE" w14:textId="0CB56AB6" w:rsidR="0090681A" w:rsidRPr="00AF1AF7" w:rsidRDefault="0090681A" w:rsidP="00AF1AF7">
      <w:pPr>
        <w:pStyle w:val="Subtitle"/>
      </w:pPr>
      <w:r w:rsidRPr="00AF1AF7">
        <w:t xml:space="preserve">Activity </w:t>
      </w:r>
      <w:r w:rsidR="0018093C">
        <w:t>2</w:t>
      </w:r>
      <w:r w:rsidR="00533AC0">
        <w:t>C</w:t>
      </w:r>
    </w:p>
    <w:p w14:paraId="67792714" w14:textId="34914943" w:rsidR="007411E3" w:rsidRPr="00021DEE" w:rsidRDefault="00D4200A" w:rsidP="00AF1AF7">
      <w:pPr>
        <w:pStyle w:val="Subtitle"/>
      </w:pPr>
      <w:r>
        <w:t>Things that go very fast</w:t>
      </w:r>
    </w:p>
    <w:p w14:paraId="6F68EF98" w14:textId="77777777" w:rsidR="00B8334E" w:rsidRPr="00021DEE" w:rsidRDefault="00B8334E" w:rsidP="00B8334E">
      <w:pPr>
        <w:pStyle w:val="Coverpicture"/>
      </w:pPr>
      <w:r>
        <w:drawing>
          <wp:inline distT="0" distB="0" distL="0" distR="0" wp14:anchorId="27BC7C9A" wp14:editId="0504E675">
            <wp:extent cx="3594240" cy="397512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240" cy="3975120"/>
                    </a:xfrm>
                    <a:prstGeom prst="rect">
                      <a:avLst/>
                    </a:prstGeom>
                    <a:noFill/>
                    <a:ln>
                      <a:noFill/>
                    </a:ln>
                  </pic:spPr>
                </pic:pic>
              </a:graphicData>
            </a:graphic>
          </wp:inline>
        </w:drawing>
      </w:r>
    </w:p>
    <w:p w14:paraId="206D2C81" w14:textId="66E237A5" w:rsidR="007411E3" w:rsidRDefault="0031531C" w:rsidP="00021DEE">
      <w:pPr>
        <w:pStyle w:val="Coverquestions"/>
      </w:pPr>
      <w:r>
        <w:t>How big is a gigabyte?</w:t>
      </w:r>
    </w:p>
    <w:p w14:paraId="6909376C" w14:textId="21A00B0B" w:rsidR="001B6083" w:rsidRPr="00021DEE" w:rsidRDefault="001B6083" w:rsidP="00021DEE">
      <w:pPr>
        <w:pStyle w:val="Coverquestions"/>
      </w:pPr>
      <w:r>
        <w:t>How fast is the Earth moving?</w:t>
      </w:r>
    </w:p>
    <w:p w14:paraId="44B4679B" w14:textId="4F7E0481" w:rsidR="00D4200A" w:rsidRDefault="00D4200A" w:rsidP="00D4200A">
      <w:pPr>
        <w:pStyle w:val="Heading1"/>
      </w:pPr>
      <w:r>
        <w:lastRenderedPageBreak/>
        <w:t>How much da</w:t>
      </w:r>
      <w:bookmarkStart w:id="0" w:name="_GoBack"/>
      <w:bookmarkEnd w:id="0"/>
      <w:r>
        <w:t>ta?</w:t>
      </w:r>
    </w:p>
    <w:p w14:paraId="242F2301" w14:textId="2B18EA7F" w:rsidR="00A94A82" w:rsidRPr="007439C6" w:rsidRDefault="00A94A82" w:rsidP="00A94A82">
      <w:r>
        <w:t>T</w:t>
      </w:r>
      <w:r w:rsidRPr="007439C6">
        <w:t>he Square Kilometre Array will collect vast amounts of data.</w:t>
      </w:r>
      <w:r>
        <w:t xml:space="preserve"> </w:t>
      </w:r>
      <w:r w:rsidRPr="008E1C0B">
        <w:t>It is estimated that the data collected by the SKA in a single day would take nearly two million years to playback on an i</w:t>
      </w:r>
      <w:r w:rsidR="00D4200A">
        <w:t>P</w:t>
      </w:r>
      <w:r w:rsidRPr="008E1C0B">
        <w:t>od.</w:t>
      </w:r>
    </w:p>
    <w:p w14:paraId="3F5E97CF" w14:textId="77777777" w:rsidR="00A94A82" w:rsidRPr="007439C6" w:rsidRDefault="00A94A82" w:rsidP="00A94A82">
      <w:r w:rsidRPr="007439C6">
        <w:t xml:space="preserve">Use the internet to </w:t>
      </w:r>
      <w:r>
        <w:t>research the following:</w:t>
      </w:r>
    </w:p>
    <w:p w14:paraId="2AF2ADC0" w14:textId="77777777" w:rsidR="00A94A82" w:rsidRPr="007439C6" w:rsidRDefault="00A94A82" w:rsidP="00D4200A">
      <w:pPr>
        <w:pStyle w:val="ListParagraph"/>
        <w:numPr>
          <w:ilvl w:val="0"/>
          <w:numId w:val="23"/>
        </w:numPr>
      </w:pPr>
      <w:r w:rsidRPr="007439C6">
        <w:t>What is a bit?</w:t>
      </w:r>
    </w:p>
    <w:p w14:paraId="3B007884" w14:textId="77777777" w:rsidR="00A94A82" w:rsidRPr="007439C6" w:rsidRDefault="00A94A82" w:rsidP="00D4200A">
      <w:pPr>
        <w:pStyle w:val="ListParagraph"/>
        <w:numPr>
          <w:ilvl w:val="0"/>
          <w:numId w:val="23"/>
        </w:numPr>
      </w:pPr>
      <w:r w:rsidRPr="007439C6">
        <w:t>What is a byte?</w:t>
      </w:r>
    </w:p>
    <w:p w14:paraId="1C1C2AA9" w14:textId="77777777" w:rsidR="00A94A82" w:rsidRPr="007439C6" w:rsidRDefault="00A94A82" w:rsidP="00D4200A">
      <w:pPr>
        <w:pStyle w:val="ListParagraph"/>
        <w:numPr>
          <w:ilvl w:val="0"/>
          <w:numId w:val="23"/>
        </w:numPr>
      </w:pPr>
      <w:r w:rsidRPr="007439C6">
        <w:t>What is a kilobyte?</w:t>
      </w:r>
    </w:p>
    <w:p w14:paraId="7F9D4C8A" w14:textId="77777777" w:rsidR="00A94A82" w:rsidRPr="007439C6" w:rsidRDefault="00A94A82" w:rsidP="00D4200A">
      <w:pPr>
        <w:pStyle w:val="ListParagraph"/>
        <w:numPr>
          <w:ilvl w:val="0"/>
          <w:numId w:val="23"/>
        </w:numPr>
      </w:pPr>
      <w:r w:rsidRPr="007439C6">
        <w:t>How many kilobytes in a megabyte?</w:t>
      </w:r>
    </w:p>
    <w:p w14:paraId="508E3E59" w14:textId="77777777" w:rsidR="00A94A82" w:rsidRPr="007439C6" w:rsidRDefault="00A94A82" w:rsidP="00D4200A">
      <w:pPr>
        <w:pStyle w:val="ListParagraph"/>
        <w:numPr>
          <w:ilvl w:val="0"/>
          <w:numId w:val="23"/>
        </w:numPr>
      </w:pPr>
      <w:r w:rsidRPr="007439C6">
        <w:t>How many megabytes in a gigabyte?</w:t>
      </w:r>
    </w:p>
    <w:p w14:paraId="5A9919C3" w14:textId="4CAD6849" w:rsidR="00A94A82" w:rsidRDefault="00A94A82" w:rsidP="00D4200A">
      <w:pPr>
        <w:pStyle w:val="ListParagraph"/>
        <w:numPr>
          <w:ilvl w:val="0"/>
          <w:numId w:val="23"/>
        </w:numPr>
      </w:pPr>
      <w:r w:rsidRPr="007439C6">
        <w:t>What words are used for larger quantities?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60"/>
        <w:gridCol w:w="1341"/>
      </w:tblGrid>
      <w:tr w:rsidR="00A94A82" w14:paraId="2ED2F53F" w14:textId="77777777" w:rsidTr="00D4200A">
        <w:tc>
          <w:tcPr>
            <w:tcW w:w="4211" w:type="pct"/>
          </w:tcPr>
          <w:p w14:paraId="3E7E28E1" w14:textId="77777777" w:rsidR="00A94A82" w:rsidRPr="007439C6" w:rsidRDefault="00A94A82" w:rsidP="00A94A82">
            <w:r w:rsidRPr="007439C6">
              <w:t>This video shows some of the first devices that were used to store data.</w:t>
            </w:r>
          </w:p>
          <w:p w14:paraId="08F30DD1" w14:textId="2211D503" w:rsidR="00A94A82" w:rsidRPr="00CC205C" w:rsidRDefault="00A94A82" w:rsidP="00CC205C">
            <w:r w:rsidRPr="00CC205C">
              <w:t>www.youtube.com/watch?v=hQWcIkoqXwg</w:t>
            </w:r>
          </w:p>
        </w:tc>
        <w:tc>
          <w:tcPr>
            <w:tcW w:w="789" w:type="pct"/>
          </w:tcPr>
          <w:p w14:paraId="6F65C8BD" w14:textId="77777777" w:rsidR="00A94A82" w:rsidRDefault="00A94A82" w:rsidP="00A94A82">
            <w:r>
              <w:rPr>
                <w:noProof/>
                <w:lang w:eastAsia="en-US"/>
              </w:rPr>
              <w:drawing>
                <wp:inline distT="0" distB="0" distL="0" distR="0" wp14:anchorId="4CFC8749" wp14:editId="0EDECDB8">
                  <wp:extent cx="720000" cy="7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3D144ADC" w14:textId="77777777" w:rsidR="00A94A82" w:rsidRPr="007439C6" w:rsidRDefault="00A94A82" w:rsidP="00A94A82">
      <w:pPr>
        <w:pStyle w:val="Heading1"/>
      </w:pPr>
      <w:r w:rsidRPr="007439C6">
        <w:t>Counting in base 10 and base 2 (binary)</w:t>
      </w:r>
    </w:p>
    <w:p w14:paraId="4E88AF31" w14:textId="77777777" w:rsidR="00A94A82" w:rsidRPr="007439C6" w:rsidRDefault="00A94A82" w:rsidP="00A94A82">
      <w:r w:rsidRPr="007439C6">
        <w:t xml:space="preserve">Complete the table, which shows the first 32 integers in base 10 and base 2. </w:t>
      </w:r>
    </w:p>
    <w:tbl>
      <w:tblPr>
        <w:tblStyle w:val="TableGrid"/>
        <w:tblW w:w="0" w:type="auto"/>
        <w:jc w:val="center"/>
        <w:tblLook w:val="04A0" w:firstRow="1" w:lastRow="0" w:firstColumn="1" w:lastColumn="0" w:noHBand="0" w:noVBand="1"/>
      </w:tblPr>
      <w:tblGrid>
        <w:gridCol w:w="1197"/>
        <w:gridCol w:w="1197"/>
        <w:gridCol w:w="1197"/>
        <w:gridCol w:w="1197"/>
        <w:gridCol w:w="1197"/>
      </w:tblGrid>
      <w:tr w:rsidR="00A94A82" w:rsidRPr="00A94A82" w14:paraId="5D983CDD" w14:textId="77777777" w:rsidTr="001F5736">
        <w:trPr>
          <w:trHeight w:hRule="exact" w:val="340"/>
          <w:jc w:val="center"/>
        </w:trPr>
        <w:tc>
          <w:tcPr>
            <w:tcW w:w="1197" w:type="dxa"/>
          </w:tcPr>
          <w:p w14:paraId="6CB5B966" w14:textId="77777777" w:rsidR="00A94A82" w:rsidRPr="00A94A82" w:rsidRDefault="00A94A82" w:rsidP="00A94A82">
            <w:pPr>
              <w:rPr>
                <w:b/>
              </w:rPr>
            </w:pPr>
            <w:r w:rsidRPr="00A94A82">
              <w:rPr>
                <w:b/>
              </w:rPr>
              <w:t>Base 10</w:t>
            </w:r>
          </w:p>
        </w:tc>
        <w:tc>
          <w:tcPr>
            <w:tcW w:w="1197" w:type="dxa"/>
            <w:tcBorders>
              <w:right w:val="single" w:sz="4" w:space="0" w:color="auto"/>
            </w:tcBorders>
          </w:tcPr>
          <w:p w14:paraId="12966CA7" w14:textId="77777777" w:rsidR="00A94A82" w:rsidRPr="00A94A82" w:rsidRDefault="00A94A82" w:rsidP="00A94A82">
            <w:pPr>
              <w:rPr>
                <w:b/>
              </w:rPr>
            </w:pPr>
            <w:r w:rsidRPr="00A94A82">
              <w:rPr>
                <w:b/>
              </w:rPr>
              <w:t>Base 2</w:t>
            </w:r>
          </w:p>
        </w:tc>
        <w:tc>
          <w:tcPr>
            <w:tcW w:w="1197" w:type="dxa"/>
            <w:tcBorders>
              <w:top w:val="nil"/>
              <w:left w:val="single" w:sz="4" w:space="0" w:color="auto"/>
              <w:bottom w:val="nil"/>
              <w:right w:val="single" w:sz="4" w:space="0" w:color="auto"/>
            </w:tcBorders>
          </w:tcPr>
          <w:p w14:paraId="2FD2FA0B" w14:textId="77777777" w:rsidR="00A94A82" w:rsidRPr="00A94A82" w:rsidRDefault="00A94A82" w:rsidP="00A94A82"/>
        </w:tc>
        <w:tc>
          <w:tcPr>
            <w:tcW w:w="1197" w:type="dxa"/>
            <w:tcBorders>
              <w:left w:val="single" w:sz="4" w:space="0" w:color="auto"/>
            </w:tcBorders>
          </w:tcPr>
          <w:p w14:paraId="4BCF3463" w14:textId="77777777" w:rsidR="00A94A82" w:rsidRPr="00A94A82" w:rsidRDefault="00A94A82" w:rsidP="00A94A82">
            <w:pPr>
              <w:rPr>
                <w:b/>
              </w:rPr>
            </w:pPr>
            <w:r w:rsidRPr="00A94A82">
              <w:rPr>
                <w:b/>
              </w:rPr>
              <w:t>Base 10</w:t>
            </w:r>
          </w:p>
        </w:tc>
        <w:tc>
          <w:tcPr>
            <w:tcW w:w="1197" w:type="dxa"/>
          </w:tcPr>
          <w:p w14:paraId="6719A33D" w14:textId="77777777" w:rsidR="00A94A82" w:rsidRPr="00A94A82" w:rsidRDefault="00A94A82" w:rsidP="00A94A82">
            <w:pPr>
              <w:rPr>
                <w:b/>
              </w:rPr>
            </w:pPr>
            <w:r w:rsidRPr="00A94A82">
              <w:rPr>
                <w:b/>
              </w:rPr>
              <w:t>Base 2</w:t>
            </w:r>
          </w:p>
        </w:tc>
      </w:tr>
      <w:tr w:rsidR="00A94A82" w:rsidRPr="00A94A82" w14:paraId="6D896F5A" w14:textId="77777777" w:rsidTr="001F5736">
        <w:trPr>
          <w:trHeight w:hRule="exact" w:val="340"/>
          <w:jc w:val="center"/>
        </w:trPr>
        <w:tc>
          <w:tcPr>
            <w:tcW w:w="1197" w:type="dxa"/>
          </w:tcPr>
          <w:p w14:paraId="3463E518" w14:textId="77777777" w:rsidR="00A94A82" w:rsidRPr="00A94A82" w:rsidRDefault="00A94A82" w:rsidP="00A94A82">
            <w:r w:rsidRPr="00A94A82">
              <w:t>1</w:t>
            </w:r>
          </w:p>
        </w:tc>
        <w:tc>
          <w:tcPr>
            <w:tcW w:w="1197" w:type="dxa"/>
            <w:tcBorders>
              <w:right w:val="single" w:sz="4" w:space="0" w:color="auto"/>
            </w:tcBorders>
          </w:tcPr>
          <w:p w14:paraId="77589864" w14:textId="77777777" w:rsidR="00A94A82" w:rsidRPr="00A94A82" w:rsidRDefault="00A94A82" w:rsidP="00A94A82">
            <w:r w:rsidRPr="00A94A82">
              <w:t>1</w:t>
            </w:r>
          </w:p>
        </w:tc>
        <w:tc>
          <w:tcPr>
            <w:tcW w:w="1197" w:type="dxa"/>
            <w:tcBorders>
              <w:top w:val="nil"/>
              <w:left w:val="single" w:sz="4" w:space="0" w:color="auto"/>
              <w:bottom w:val="nil"/>
              <w:right w:val="single" w:sz="4" w:space="0" w:color="auto"/>
            </w:tcBorders>
          </w:tcPr>
          <w:p w14:paraId="1CDB29E5" w14:textId="77777777" w:rsidR="00A94A82" w:rsidRPr="00A94A82" w:rsidRDefault="00A94A82" w:rsidP="00A94A82"/>
        </w:tc>
        <w:tc>
          <w:tcPr>
            <w:tcW w:w="1197" w:type="dxa"/>
            <w:tcBorders>
              <w:left w:val="single" w:sz="4" w:space="0" w:color="auto"/>
            </w:tcBorders>
          </w:tcPr>
          <w:p w14:paraId="1EE2E985" w14:textId="77777777" w:rsidR="00A94A82" w:rsidRPr="00A94A82" w:rsidRDefault="00A94A82" w:rsidP="00A94A82">
            <w:r w:rsidRPr="00A94A82">
              <w:t>17</w:t>
            </w:r>
          </w:p>
        </w:tc>
        <w:tc>
          <w:tcPr>
            <w:tcW w:w="1197" w:type="dxa"/>
          </w:tcPr>
          <w:p w14:paraId="0225570E" w14:textId="77777777" w:rsidR="00A94A82" w:rsidRPr="00A94A82" w:rsidRDefault="00A94A82" w:rsidP="00A94A82"/>
        </w:tc>
      </w:tr>
      <w:tr w:rsidR="00A94A82" w:rsidRPr="00A94A82" w14:paraId="0A24532D" w14:textId="77777777" w:rsidTr="001F5736">
        <w:trPr>
          <w:trHeight w:hRule="exact" w:val="340"/>
          <w:jc w:val="center"/>
        </w:trPr>
        <w:tc>
          <w:tcPr>
            <w:tcW w:w="1197" w:type="dxa"/>
            <w:shd w:val="clear" w:color="auto" w:fill="A34240" w:themeFill="accent6"/>
          </w:tcPr>
          <w:p w14:paraId="4C81C389" w14:textId="77777777" w:rsidR="00A94A82" w:rsidRPr="00A94A82" w:rsidRDefault="00A94A82" w:rsidP="00A94A82">
            <w:r w:rsidRPr="00A94A82">
              <w:t>2</w:t>
            </w:r>
          </w:p>
        </w:tc>
        <w:tc>
          <w:tcPr>
            <w:tcW w:w="1197" w:type="dxa"/>
            <w:tcBorders>
              <w:right w:val="single" w:sz="4" w:space="0" w:color="auto"/>
            </w:tcBorders>
            <w:shd w:val="clear" w:color="auto" w:fill="A34240" w:themeFill="accent6"/>
          </w:tcPr>
          <w:p w14:paraId="293748A5" w14:textId="77777777" w:rsidR="00A94A82" w:rsidRPr="00A94A82" w:rsidRDefault="00A94A82" w:rsidP="00A94A82">
            <w:r w:rsidRPr="00A94A82">
              <w:t>10</w:t>
            </w:r>
          </w:p>
        </w:tc>
        <w:tc>
          <w:tcPr>
            <w:tcW w:w="1197" w:type="dxa"/>
            <w:tcBorders>
              <w:top w:val="nil"/>
              <w:left w:val="single" w:sz="4" w:space="0" w:color="auto"/>
              <w:bottom w:val="nil"/>
              <w:right w:val="single" w:sz="4" w:space="0" w:color="auto"/>
            </w:tcBorders>
          </w:tcPr>
          <w:p w14:paraId="48EAAEAB" w14:textId="77777777" w:rsidR="00A94A82" w:rsidRPr="00A94A82" w:rsidRDefault="00A94A82" w:rsidP="00A94A82"/>
        </w:tc>
        <w:tc>
          <w:tcPr>
            <w:tcW w:w="1197" w:type="dxa"/>
            <w:tcBorders>
              <w:left w:val="single" w:sz="4" w:space="0" w:color="auto"/>
            </w:tcBorders>
          </w:tcPr>
          <w:p w14:paraId="6E3BAFF5" w14:textId="77777777" w:rsidR="00A94A82" w:rsidRPr="00A94A82" w:rsidRDefault="00A94A82" w:rsidP="00A94A82">
            <w:r w:rsidRPr="00A94A82">
              <w:t>18</w:t>
            </w:r>
          </w:p>
        </w:tc>
        <w:tc>
          <w:tcPr>
            <w:tcW w:w="1197" w:type="dxa"/>
          </w:tcPr>
          <w:p w14:paraId="02DA420B" w14:textId="77777777" w:rsidR="00A94A82" w:rsidRPr="00A94A82" w:rsidRDefault="00A94A82" w:rsidP="00A94A82"/>
        </w:tc>
      </w:tr>
      <w:tr w:rsidR="00A94A82" w:rsidRPr="00A94A82" w14:paraId="6D34A3C3" w14:textId="77777777" w:rsidTr="001F5736">
        <w:trPr>
          <w:trHeight w:hRule="exact" w:val="340"/>
          <w:jc w:val="center"/>
        </w:trPr>
        <w:tc>
          <w:tcPr>
            <w:tcW w:w="1197" w:type="dxa"/>
          </w:tcPr>
          <w:p w14:paraId="2E979B26" w14:textId="77777777" w:rsidR="00A94A82" w:rsidRPr="00A94A82" w:rsidRDefault="00A94A82" w:rsidP="00A94A82">
            <w:r w:rsidRPr="00A94A82">
              <w:t>3</w:t>
            </w:r>
          </w:p>
        </w:tc>
        <w:tc>
          <w:tcPr>
            <w:tcW w:w="1197" w:type="dxa"/>
            <w:tcBorders>
              <w:right w:val="single" w:sz="4" w:space="0" w:color="auto"/>
            </w:tcBorders>
          </w:tcPr>
          <w:p w14:paraId="0927DB50" w14:textId="77777777" w:rsidR="00A94A82" w:rsidRPr="00A94A82" w:rsidRDefault="00A94A82" w:rsidP="00A94A82">
            <w:r w:rsidRPr="00A94A82">
              <w:t>11</w:t>
            </w:r>
          </w:p>
        </w:tc>
        <w:tc>
          <w:tcPr>
            <w:tcW w:w="1197" w:type="dxa"/>
            <w:tcBorders>
              <w:top w:val="nil"/>
              <w:left w:val="single" w:sz="4" w:space="0" w:color="auto"/>
              <w:bottom w:val="nil"/>
              <w:right w:val="single" w:sz="4" w:space="0" w:color="auto"/>
            </w:tcBorders>
          </w:tcPr>
          <w:p w14:paraId="59154079" w14:textId="77777777" w:rsidR="00A94A82" w:rsidRPr="00A94A82" w:rsidRDefault="00A94A82" w:rsidP="00A94A82"/>
        </w:tc>
        <w:tc>
          <w:tcPr>
            <w:tcW w:w="1197" w:type="dxa"/>
            <w:tcBorders>
              <w:left w:val="single" w:sz="4" w:space="0" w:color="auto"/>
            </w:tcBorders>
          </w:tcPr>
          <w:p w14:paraId="1F575131" w14:textId="77777777" w:rsidR="00A94A82" w:rsidRPr="00A94A82" w:rsidRDefault="00A94A82" w:rsidP="00A94A82">
            <w:r w:rsidRPr="00A94A82">
              <w:t>19</w:t>
            </w:r>
          </w:p>
        </w:tc>
        <w:tc>
          <w:tcPr>
            <w:tcW w:w="1197" w:type="dxa"/>
          </w:tcPr>
          <w:p w14:paraId="73D27DE5" w14:textId="77777777" w:rsidR="00A94A82" w:rsidRPr="00A94A82" w:rsidRDefault="00A94A82" w:rsidP="00A94A82"/>
        </w:tc>
      </w:tr>
      <w:tr w:rsidR="00A94A82" w:rsidRPr="00A94A82" w14:paraId="1C70B7BE" w14:textId="77777777" w:rsidTr="001F5736">
        <w:trPr>
          <w:trHeight w:hRule="exact" w:val="340"/>
          <w:jc w:val="center"/>
        </w:trPr>
        <w:tc>
          <w:tcPr>
            <w:tcW w:w="1197" w:type="dxa"/>
            <w:shd w:val="clear" w:color="auto" w:fill="A34240" w:themeFill="accent6"/>
          </w:tcPr>
          <w:p w14:paraId="177B6D7F" w14:textId="77777777" w:rsidR="00A94A82" w:rsidRPr="00A94A82" w:rsidRDefault="00A94A82" w:rsidP="00A94A82">
            <w:r w:rsidRPr="00A94A82">
              <w:t>4</w:t>
            </w:r>
          </w:p>
        </w:tc>
        <w:tc>
          <w:tcPr>
            <w:tcW w:w="1197" w:type="dxa"/>
            <w:tcBorders>
              <w:right w:val="single" w:sz="4" w:space="0" w:color="auto"/>
            </w:tcBorders>
            <w:shd w:val="clear" w:color="auto" w:fill="A34240" w:themeFill="accent6"/>
          </w:tcPr>
          <w:p w14:paraId="75246C23" w14:textId="77777777" w:rsidR="00A94A82" w:rsidRPr="00A94A82" w:rsidRDefault="00A94A82" w:rsidP="00A94A82">
            <w:r w:rsidRPr="00A94A82">
              <w:t>100</w:t>
            </w:r>
          </w:p>
        </w:tc>
        <w:tc>
          <w:tcPr>
            <w:tcW w:w="1197" w:type="dxa"/>
            <w:tcBorders>
              <w:top w:val="nil"/>
              <w:left w:val="single" w:sz="4" w:space="0" w:color="auto"/>
              <w:bottom w:val="nil"/>
              <w:right w:val="single" w:sz="4" w:space="0" w:color="auto"/>
            </w:tcBorders>
          </w:tcPr>
          <w:p w14:paraId="1155741A" w14:textId="77777777" w:rsidR="00A94A82" w:rsidRPr="00A94A82" w:rsidRDefault="00A94A82" w:rsidP="00A94A82"/>
        </w:tc>
        <w:tc>
          <w:tcPr>
            <w:tcW w:w="1197" w:type="dxa"/>
            <w:tcBorders>
              <w:left w:val="single" w:sz="4" w:space="0" w:color="auto"/>
            </w:tcBorders>
          </w:tcPr>
          <w:p w14:paraId="1653C6D1" w14:textId="77777777" w:rsidR="00A94A82" w:rsidRPr="00A94A82" w:rsidRDefault="00A94A82" w:rsidP="00A94A82">
            <w:r w:rsidRPr="00A94A82">
              <w:t>20</w:t>
            </w:r>
          </w:p>
        </w:tc>
        <w:tc>
          <w:tcPr>
            <w:tcW w:w="1197" w:type="dxa"/>
          </w:tcPr>
          <w:p w14:paraId="26FEEA56" w14:textId="77777777" w:rsidR="00A94A82" w:rsidRPr="00A94A82" w:rsidRDefault="00A94A82" w:rsidP="00A94A82"/>
        </w:tc>
      </w:tr>
      <w:tr w:rsidR="00A94A82" w:rsidRPr="00A94A82" w14:paraId="720E3228" w14:textId="77777777" w:rsidTr="001F5736">
        <w:trPr>
          <w:trHeight w:hRule="exact" w:val="340"/>
          <w:jc w:val="center"/>
        </w:trPr>
        <w:tc>
          <w:tcPr>
            <w:tcW w:w="1197" w:type="dxa"/>
          </w:tcPr>
          <w:p w14:paraId="2B45A6FA" w14:textId="77777777" w:rsidR="00A94A82" w:rsidRPr="00A94A82" w:rsidRDefault="00A94A82" w:rsidP="00A94A82">
            <w:r w:rsidRPr="00A94A82">
              <w:t>5</w:t>
            </w:r>
          </w:p>
        </w:tc>
        <w:tc>
          <w:tcPr>
            <w:tcW w:w="1197" w:type="dxa"/>
            <w:tcBorders>
              <w:right w:val="single" w:sz="4" w:space="0" w:color="auto"/>
            </w:tcBorders>
          </w:tcPr>
          <w:p w14:paraId="2A238C14" w14:textId="77777777" w:rsidR="00A94A82" w:rsidRPr="00A94A82" w:rsidRDefault="00A94A82" w:rsidP="00A94A82">
            <w:r w:rsidRPr="00A94A82">
              <w:t>101</w:t>
            </w:r>
          </w:p>
        </w:tc>
        <w:tc>
          <w:tcPr>
            <w:tcW w:w="1197" w:type="dxa"/>
            <w:tcBorders>
              <w:top w:val="nil"/>
              <w:left w:val="single" w:sz="4" w:space="0" w:color="auto"/>
              <w:bottom w:val="nil"/>
              <w:right w:val="single" w:sz="4" w:space="0" w:color="auto"/>
            </w:tcBorders>
          </w:tcPr>
          <w:p w14:paraId="30C1AB24" w14:textId="77777777" w:rsidR="00A94A82" w:rsidRPr="00A94A82" w:rsidRDefault="00A94A82" w:rsidP="00A94A82"/>
        </w:tc>
        <w:tc>
          <w:tcPr>
            <w:tcW w:w="1197" w:type="dxa"/>
            <w:tcBorders>
              <w:left w:val="single" w:sz="4" w:space="0" w:color="auto"/>
            </w:tcBorders>
          </w:tcPr>
          <w:p w14:paraId="10CF4FAF" w14:textId="77777777" w:rsidR="00A94A82" w:rsidRPr="00A94A82" w:rsidRDefault="00A94A82" w:rsidP="00A94A82">
            <w:r w:rsidRPr="00A94A82">
              <w:t>21</w:t>
            </w:r>
          </w:p>
        </w:tc>
        <w:tc>
          <w:tcPr>
            <w:tcW w:w="1197" w:type="dxa"/>
          </w:tcPr>
          <w:p w14:paraId="7C30AA9D" w14:textId="77777777" w:rsidR="00A94A82" w:rsidRPr="00A94A82" w:rsidRDefault="00A94A82" w:rsidP="00A94A82"/>
        </w:tc>
      </w:tr>
      <w:tr w:rsidR="00A94A82" w:rsidRPr="00A94A82" w14:paraId="4D7AA9E8" w14:textId="77777777" w:rsidTr="001F5736">
        <w:trPr>
          <w:trHeight w:hRule="exact" w:val="340"/>
          <w:jc w:val="center"/>
        </w:trPr>
        <w:tc>
          <w:tcPr>
            <w:tcW w:w="1197" w:type="dxa"/>
          </w:tcPr>
          <w:p w14:paraId="25A722BE" w14:textId="77777777" w:rsidR="00A94A82" w:rsidRPr="00A94A82" w:rsidRDefault="00A94A82" w:rsidP="00A94A82">
            <w:r w:rsidRPr="00A94A82">
              <w:t>6</w:t>
            </w:r>
          </w:p>
        </w:tc>
        <w:tc>
          <w:tcPr>
            <w:tcW w:w="1197" w:type="dxa"/>
            <w:tcBorders>
              <w:right w:val="single" w:sz="4" w:space="0" w:color="auto"/>
            </w:tcBorders>
          </w:tcPr>
          <w:p w14:paraId="17EC9064" w14:textId="77777777" w:rsidR="00A94A82" w:rsidRPr="00A94A82" w:rsidRDefault="00A94A82" w:rsidP="00A94A82">
            <w:r w:rsidRPr="00A94A82">
              <w:t>110</w:t>
            </w:r>
          </w:p>
        </w:tc>
        <w:tc>
          <w:tcPr>
            <w:tcW w:w="1197" w:type="dxa"/>
            <w:tcBorders>
              <w:top w:val="nil"/>
              <w:left w:val="single" w:sz="4" w:space="0" w:color="auto"/>
              <w:bottom w:val="nil"/>
              <w:right w:val="single" w:sz="4" w:space="0" w:color="auto"/>
            </w:tcBorders>
          </w:tcPr>
          <w:p w14:paraId="696C1D19" w14:textId="77777777" w:rsidR="00A94A82" w:rsidRPr="00A94A82" w:rsidRDefault="00A94A82" w:rsidP="00A94A82"/>
        </w:tc>
        <w:tc>
          <w:tcPr>
            <w:tcW w:w="1197" w:type="dxa"/>
            <w:tcBorders>
              <w:left w:val="single" w:sz="4" w:space="0" w:color="auto"/>
            </w:tcBorders>
          </w:tcPr>
          <w:p w14:paraId="73A540F0" w14:textId="77777777" w:rsidR="00A94A82" w:rsidRPr="00A94A82" w:rsidRDefault="00A94A82" w:rsidP="00A94A82">
            <w:r w:rsidRPr="00A94A82">
              <w:t>22</w:t>
            </w:r>
          </w:p>
        </w:tc>
        <w:tc>
          <w:tcPr>
            <w:tcW w:w="1197" w:type="dxa"/>
          </w:tcPr>
          <w:p w14:paraId="25B936DE" w14:textId="77777777" w:rsidR="00A94A82" w:rsidRPr="00A94A82" w:rsidRDefault="00A94A82" w:rsidP="00A94A82"/>
        </w:tc>
      </w:tr>
      <w:tr w:rsidR="00A94A82" w:rsidRPr="00A94A82" w14:paraId="46182A5A" w14:textId="77777777" w:rsidTr="001F5736">
        <w:trPr>
          <w:trHeight w:hRule="exact" w:val="340"/>
          <w:jc w:val="center"/>
        </w:trPr>
        <w:tc>
          <w:tcPr>
            <w:tcW w:w="1197" w:type="dxa"/>
          </w:tcPr>
          <w:p w14:paraId="75D4F927" w14:textId="77777777" w:rsidR="00A94A82" w:rsidRPr="00A94A82" w:rsidRDefault="00A94A82" w:rsidP="00A94A82">
            <w:r w:rsidRPr="00A94A82">
              <w:t>7</w:t>
            </w:r>
          </w:p>
        </w:tc>
        <w:tc>
          <w:tcPr>
            <w:tcW w:w="1197" w:type="dxa"/>
            <w:tcBorders>
              <w:right w:val="single" w:sz="4" w:space="0" w:color="auto"/>
            </w:tcBorders>
          </w:tcPr>
          <w:p w14:paraId="06673F23" w14:textId="77777777" w:rsidR="00A94A82" w:rsidRPr="00A94A82" w:rsidRDefault="00A94A82" w:rsidP="00A94A82">
            <w:r w:rsidRPr="00A94A82">
              <w:t>111</w:t>
            </w:r>
          </w:p>
        </w:tc>
        <w:tc>
          <w:tcPr>
            <w:tcW w:w="1197" w:type="dxa"/>
            <w:tcBorders>
              <w:top w:val="nil"/>
              <w:left w:val="single" w:sz="4" w:space="0" w:color="auto"/>
              <w:bottom w:val="nil"/>
              <w:right w:val="single" w:sz="4" w:space="0" w:color="auto"/>
            </w:tcBorders>
          </w:tcPr>
          <w:p w14:paraId="41EDDFD5" w14:textId="77777777" w:rsidR="00A94A82" w:rsidRPr="00A94A82" w:rsidRDefault="00A94A82" w:rsidP="00A94A82"/>
        </w:tc>
        <w:tc>
          <w:tcPr>
            <w:tcW w:w="1197" w:type="dxa"/>
            <w:tcBorders>
              <w:left w:val="single" w:sz="4" w:space="0" w:color="auto"/>
            </w:tcBorders>
          </w:tcPr>
          <w:p w14:paraId="5DB0B81B" w14:textId="77777777" w:rsidR="00A94A82" w:rsidRPr="00A94A82" w:rsidRDefault="00A94A82" w:rsidP="00A94A82">
            <w:r w:rsidRPr="00A94A82">
              <w:t>23</w:t>
            </w:r>
          </w:p>
        </w:tc>
        <w:tc>
          <w:tcPr>
            <w:tcW w:w="1197" w:type="dxa"/>
          </w:tcPr>
          <w:p w14:paraId="5F93D9D2" w14:textId="77777777" w:rsidR="00A94A82" w:rsidRPr="00A94A82" w:rsidRDefault="00A94A82" w:rsidP="00A94A82"/>
        </w:tc>
      </w:tr>
      <w:tr w:rsidR="00A94A82" w:rsidRPr="00A94A82" w14:paraId="70A0B0D9" w14:textId="77777777" w:rsidTr="001F5736">
        <w:trPr>
          <w:trHeight w:hRule="exact" w:val="340"/>
          <w:jc w:val="center"/>
        </w:trPr>
        <w:tc>
          <w:tcPr>
            <w:tcW w:w="1197" w:type="dxa"/>
            <w:shd w:val="clear" w:color="auto" w:fill="A34240" w:themeFill="accent6"/>
          </w:tcPr>
          <w:p w14:paraId="281D891A" w14:textId="77777777" w:rsidR="00A94A82" w:rsidRPr="00A94A82" w:rsidRDefault="00A94A82" w:rsidP="00A94A82">
            <w:r w:rsidRPr="00A94A82">
              <w:t>8</w:t>
            </w:r>
          </w:p>
        </w:tc>
        <w:tc>
          <w:tcPr>
            <w:tcW w:w="1197" w:type="dxa"/>
            <w:tcBorders>
              <w:right w:val="single" w:sz="4" w:space="0" w:color="auto"/>
            </w:tcBorders>
            <w:shd w:val="clear" w:color="auto" w:fill="A34240" w:themeFill="accent6"/>
          </w:tcPr>
          <w:p w14:paraId="10216C16" w14:textId="77777777" w:rsidR="00A94A82" w:rsidRPr="00A94A82" w:rsidRDefault="00A94A82" w:rsidP="00A94A82">
            <w:r w:rsidRPr="00A94A82">
              <w:t>1000</w:t>
            </w:r>
          </w:p>
        </w:tc>
        <w:tc>
          <w:tcPr>
            <w:tcW w:w="1197" w:type="dxa"/>
            <w:tcBorders>
              <w:top w:val="nil"/>
              <w:left w:val="single" w:sz="4" w:space="0" w:color="auto"/>
              <w:bottom w:val="nil"/>
              <w:right w:val="single" w:sz="4" w:space="0" w:color="auto"/>
            </w:tcBorders>
          </w:tcPr>
          <w:p w14:paraId="6D3C3FF6" w14:textId="77777777" w:rsidR="00A94A82" w:rsidRPr="00A94A82" w:rsidRDefault="00A94A82" w:rsidP="00A94A82"/>
        </w:tc>
        <w:tc>
          <w:tcPr>
            <w:tcW w:w="1197" w:type="dxa"/>
            <w:tcBorders>
              <w:left w:val="single" w:sz="4" w:space="0" w:color="auto"/>
            </w:tcBorders>
          </w:tcPr>
          <w:p w14:paraId="3B6EB482" w14:textId="77777777" w:rsidR="00A94A82" w:rsidRPr="00A94A82" w:rsidRDefault="00A94A82" w:rsidP="00A94A82">
            <w:r w:rsidRPr="00A94A82">
              <w:t>24</w:t>
            </w:r>
          </w:p>
        </w:tc>
        <w:tc>
          <w:tcPr>
            <w:tcW w:w="1197" w:type="dxa"/>
          </w:tcPr>
          <w:p w14:paraId="210FA7AF" w14:textId="77777777" w:rsidR="00A94A82" w:rsidRPr="00A94A82" w:rsidRDefault="00A94A82" w:rsidP="00A94A82"/>
        </w:tc>
      </w:tr>
      <w:tr w:rsidR="00A94A82" w:rsidRPr="00A94A82" w14:paraId="2C42BC29" w14:textId="77777777" w:rsidTr="001F5736">
        <w:trPr>
          <w:trHeight w:hRule="exact" w:val="340"/>
          <w:jc w:val="center"/>
        </w:trPr>
        <w:tc>
          <w:tcPr>
            <w:tcW w:w="1197" w:type="dxa"/>
          </w:tcPr>
          <w:p w14:paraId="5FAD7196" w14:textId="77777777" w:rsidR="00A94A82" w:rsidRPr="00A94A82" w:rsidRDefault="00A94A82" w:rsidP="00A94A82">
            <w:r w:rsidRPr="00A94A82">
              <w:t>9</w:t>
            </w:r>
          </w:p>
        </w:tc>
        <w:tc>
          <w:tcPr>
            <w:tcW w:w="1197" w:type="dxa"/>
            <w:tcBorders>
              <w:right w:val="single" w:sz="4" w:space="0" w:color="auto"/>
            </w:tcBorders>
          </w:tcPr>
          <w:p w14:paraId="1BEB71F8" w14:textId="77777777" w:rsidR="00A94A82" w:rsidRPr="00A94A82" w:rsidRDefault="00A94A82" w:rsidP="00A94A82">
            <w:r w:rsidRPr="00A94A82">
              <w:t>1001</w:t>
            </w:r>
          </w:p>
        </w:tc>
        <w:tc>
          <w:tcPr>
            <w:tcW w:w="1197" w:type="dxa"/>
            <w:tcBorders>
              <w:top w:val="nil"/>
              <w:left w:val="single" w:sz="4" w:space="0" w:color="auto"/>
              <w:bottom w:val="nil"/>
              <w:right w:val="single" w:sz="4" w:space="0" w:color="auto"/>
            </w:tcBorders>
          </w:tcPr>
          <w:p w14:paraId="327FEED7" w14:textId="77777777" w:rsidR="00A94A82" w:rsidRPr="00A94A82" w:rsidRDefault="00A94A82" w:rsidP="00A94A82"/>
        </w:tc>
        <w:tc>
          <w:tcPr>
            <w:tcW w:w="1197" w:type="dxa"/>
            <w:tcBorders>
              <w:left w:val="single" w:sz="4" w:space="0" w:color="auto"/>
            </w:tcBorders>
          </w:tcPr>
          <w:p w14:paraId="70FA8D56" w14:textId="77777777" w:rsidR="00A94A82" w:rsidRPr="00A94A82" w:rsidRDefault="00A94A82" w:rsidP="00A94A82">
            <w:r w:rsidRPr="00A94A82">
              <w:t>25</w:t>
            </w:r>
          </w:p>
        </w:tc>
        <w:tc>
          <w:tcPr>
            <w:tcW w:w="1197" w:type="dxa"/>
          </w:tcPr>
          <w:p w14:paraId="570D1746" w14:textId="77777777" w:rsidR="00A94A82" w:rsidRPr="00A94A82" w:rsidRDefault="00A94A82" w:rsidP="00A94A82"/>
        </w:tc>
      </w:tr>
      <w:tr w:rsidR="00A94A82" w:rsidRPr="00A94A82" w14:paraId="3FBA955F" w14:textId="77777777" w:rsidTr="001F5736">
        <w:trPr>
          <w:trHeight w:hRule="exact" w:val="340"/>
          <w:jc w:val="center"/>
        </w:trPr>
        <w:tc>
          <w:tcPr>
            <w:tcW w:w="1197" w:type="dxa"/>
          </w:tcPr>
          <w:p w14:paraId="173941AC" w14:textId="77777777" w:rsidR="00A94A82" w:rsidRPr="00A94A82" w:rsidRDefault="00A94A82" w:rsidP="00A94A82">
            <w:r w:rsidRPr="00A94A82">
              <w:t>10</w:t>
            </w:r>
          </w:p>
        </w:tc>
        <w:tc>
          <w:tcPr>
            <w:tcW w:w="1197" w:type="dxa"/>
            <w:tcBorders>
              <w:right w:val="single" w:sz="4" w:space="0" w:color="auto"/>
            </w:tcBorders>
          </w:tcPr>
          <w:p w14:paraId="0A990F9F" w14:textId="77777777" w:rsidR="00A94A82" w:rsidRPr="00A94A82" w:rsidRDefault="00A94A82" w:rsidP="00A94A82">
            <w:r w:rsidRPr="00A94A82">
              <w:t>1010</w:t>
            </w:r>
          </w:p>
        </w:tc>
        <w:tc>
          <w:tcPr>
            <w:tcW w:w="1197" w:type="dxa"/>
            <w:tcBorders>
              <w:top w:val="nil"/>
              <w:left w:val="single" w:sz="4" w:space="0" w:color="auto"/>
              <w:bottom w:val="nil"/>
              <w:right w:val="single" w:sz="4" w:space="0" w:color="auto"/>
            </w:tcBorders>
          </w:tcPr>
          <w:p w14:paraId="2CF8F9B7" w14:textId="77777777" w:rsidR="00A94A82" w:rsidRPr="00A94A82" w:rsidRDefault="00A94A82" w:rsidP="00A94A82"/>
        </w:tc>
        <w:tc>
          <w:tcPr>
            <w:tcW w:w="1197" w:type="dxa"/>
            <w:tcBorders>
              <w:left w:val="single" w:sz="4" w:space="0" w:color="auto"/>
            </w:tcBorders>
          </w:tcPr>
          <w:p w14:paraId="6690A8BC" w14:textId="77777777" w:rsidR="00A94A82" w:rsidRPr="00A94A82" w:rsidRDefault="00A94A82" w:rsidP="00A94A82">
            <w:r w:rsidRPr="00A94A82">
              <w:t>26</w:t>
            </w:r>
          </w:p>
        </w:tc>
        <w:tc>
          <w:tcPr>
            <w:tcW w:w="1197" w:type="dxa"/>
          </w:tcPr>
          <w:p w14:paraId="56A62A88" w14:textId="77777777" w:rsidR="00A94A82" w:rsidRPr="00A94A82" w:rsidRDefault="00A94A82" w:rsidP="00A94A82"/>
        </w:tc>
      </w:tr>
      <w:tr w:rsidR="00A94A82" w:rsidRPr="00A94A82" w14:paraId="7233DF39" w14:textId="77777777" w:rsidTr="001F5736">
        <w:trPr>
          <w:trHeight w:hRule="exact" w:val="340"/>
          <w:jc w:val="center"/>
        </w:trPr>
        <w:tc>
          <w:tcPr>
            <w:tcW w:w="1197" w:type="dxa"/>
          </w:tcPr>
          <w:p w14:paraId="740141EA" w14:textId="77777777" w:rsidR="00A94A82" w:rsidRPr="00A94A82" w:rsidRDefault="00A94A82" w:rsidP="00A94A82">
            <w:r w:rsidRPr="00A94A82">
              <w:t>11</w:t>
            </w:r>
          </w:p>
        </w:tc>
        <w:tc>
          <w:tcPr>
            <w:tcW w:w="1197" w:type="dxa"/>
            <w:tcBorders>
              <w:right w:val="single" w:sz="4" w:space="0" w:color="auto"/>
            </w:tcBorders>
          </w:tcPr>
          <w:p w14:paraId="6F4A9721" w14:textId="77777777" w:rsidR="00A94A82" w:rsidRPr="00A94A82" w:rsidRDefault="00A94A82" w:rsidP="00A94A82"/>
        </w:tc>
        <w:tc>
          <w:tcPr>
            <w:tcW w:w="1197" w:type="dxa"/>
            <w:tcBorders>
              <w:top w:val="nil"/>
              <w:left w:val="single" w:sz="4" w:space="0" w:color="auto"/>
              <w:bottom w:val="nil"/>
              <w:right w:val="single" w:sz="4" w:space="0" w:color="auto"/>
            </w:tcBorders>
          </w:tcPr>
          <w:p w14:paraId="1B94C733" w14:textId="77777777" w:rsidR="00A94A82" w:rsidRPr="00A94A82" w:rsidRDefault="00A94A82" w:rsidP="00A94A82"/>
        </w:tc>
        <w:tc>
          <w:tcPr>
            <w:tcW w:w="1197" w:type="dxa"/>
            <w:tcBorders>
              <w:left w:val="single" w:sz="4" w:space="0" w:color="auto"/>
            </w:tcBorders>
          </w:tcPr>
          <w:p w14:paraId="35AAACE5" w14:textId="77777777" w:rsidR="00A94A82" w:rsidRPr="00A94A82" w:rsidRDefault="00A94A82" w:rsidP="00A94A82">
            <w:r w:rsidRPr="00A94A82">
              <w:t>27</w:t>
            </w:r>
          </w:p>
        </w:tc>
        <w:tc>
          <w:tcPr>
            <w:tcW w:w="1197" w:type="dxa"/>
          </w:tcPr>
          <w:p w14:paraId="6FB79DF6" w14:textId="77777777" w:rsidR="00A94A82" w:rsidRPr="00A94A82" w:rsidRDefault="00A94A82" w:rsidP="00A94A82"/>
        </w:tc>
      </w:tr>
      <w:tr w:rsidR="00A94A82" w:rsidRPr="00A94A82" w14:paraId="512AB7CB" w14:textId="77777777" w:rsidTr="001F5736">
        <w:trPr>
          <w:trHeight w:hRule="exact" w:val="340"/>
          <w:jc w:val="center"/>
        </w:trPr>
        <w:tc>
          <w:tcPr>
            <w:tcW w:w="1197" w:type="dxa"/>
          </w:tcPr>
          <w:p w14:paraId="4B078D76" w14:textId="77777777" w:rsidR="00A94A82" w:rsidRPr="00A94A82" w:rsidRDefault="00A94A82" w:rsidP="00A94A82">
            <w:r w:rsidRPr="00A94A82">
              <w:t>12</w:t>
            </w:r>
          </w:p>
        </w:tc>
        <w:tc>
          <w:tcPr>
            <w:tcW w:w="1197" w:type="dxa"/>
            <w:tcBorders>
              <w:right w:val="single" w:sz="4" w:space="0" w:color="auto"/>
            </w:tcBorders>
          </w:tcPr>
          <w:p w14:paraId="7BCAB62A" w14:textId="77777777" w:rsidR="00A94A82" w:rsidRPr="00A94A82" w:rsidRDefault="00A94A82" w:rsidP="00A94A82"/>
        </w:tc>
        <w:tc>
          <w:tcPr>
            <w:tcW w:w="1197" w:type="dxa"/>
            <w:tcBorders>
              <w:top w:val="nil"/>
              <w:left w:val="single" w:sz="4" w:space="0" w:color="auto"/>
              <w:bottom w:val="nil"/>
              <w:right w:val="single" w:sz="4" w:space="0" w:color="auto"/>
            </w:tcBorders>
          </w:tcPr>
          <w:p w14:paraId="2ABB6258" w14:textId="77777777" w:rsidR="00A94A82" w:rsidRPr="00A94A82" w:rsidRDefault="00A94A82" w:rsidP="00A94A82"/>
        </w:tc>
        <w:tc>
          <w:tcPr>
            <w:tcW w:w="1197" w:type="dxa"/>
            <w:tcBorders>
              <w:left w:val="single" w:sz="4" w:space="0" w:color="auto"/>
            </w:tcBorders>
          </w:tcPr>
          <w:p w14:paraId="71B891D3" w14:textId="77777777" w:rsidR="00A94A82" w:rsidRPr="00A94A82" w:rsidRDefault="00A94A82" w:rsidP="00A94A82">
            <w:r w:rsidRPr="00A94A82">
              <w:t>28</w:t>
            </w:r>
          </w:p>
        </w:tc>
        <w:tc>
          <w:tcPr>
            <w:tcW w:w="1197" w:type="dxa"/>
          </w:tcPr>
          <w:p w14:paraId="50BF2CE9" w14:textId="77777777" w:rsidR="00A94A82" w:rsidRPr="00A94A82" w:rsidRDefault="00A94A82" w:rsidP="00A94A82"/>
        </w:tc>
      </w:tr>
      <w:tr w:rsidR="00A94A82" w:rsidRPr="00A94A82" w14:paraId="63B5D2A4" w14:textId="77777777" w:rsidTr="001F5736">
        <w:trPr>
          <w:trHeight w:hRule="exact" w:val="340"/>
          <w:jc w:val="center"/>
        </w:trPr>
        <w:tc>
          <w:tcPr>
            <w:tcW w:w="1197" w:type="dxa"/>
          </w:tcPr>
          <w:p w14:paraId="6ED9B5B8" w14:textId="77777777" w:rsidR="00A94A82" w:rsidRPr="00A94A82" w:rsidRDefault="00A94A82" w:rsidP="00A94A82">
            <w:r w:rsidRPr="00A94A82">
              <w:t>13</w:t>
            </w:r>
          </w:p>
        </w:tc>
        <w:tc>
          <w:tcPr>
            <w:tcW w:w="1197" w:type="dxa"/>
            <w:tcBorders>
              <w:right w:val="single" w:sz="4" w:space="0" w:color="auto"/>
            </w:tcBorders>
          </w:tcPr>
          <w:p w14:paraId="311D3EEB" w14:textId="77777777" w:rsidR="00A94A82" w:rsidRPr="00A94A82" w:rsidRDefault="00A94A82" w:rsidP="00A94A82"/>
        </w:tc>
        <w:tc>
          <w:tcPr>
            <w:tcW w:w="1197" w:type="dxa"/>
            <w:tcBorders>
              <w:top w:val="nil"/>
              <w:left w:val="single" w:sz="4" w:space="0" w:color="auto"/>
              <w:bottom w:val="nil"/>
              <w:right w:val="single" w:sz="4" w:space="0" w:color="auto"/>
            </w:tcBorders>
          </w:tcPr>
          <w:p w14:paraId="4A038693" w14:textId="77777777" w:rsidR="00A94A82" w:rsidRPr="00A94A82" w:rsidRDefault="00A94A82" w:rsidP="00A94A82"/>
        </w:tc>
        <w:tc>
          <w:tcPr>
            <w:tcW w:w="1197" w:type="dxa"/>
            <w:tcBorders>
              <w:left w:val="single" w:sz="4" w:space="0" w:color="auto"/>
            </w:tcBorders>
          </w:tcPr>
          <w:p w14:paraId="044EA101" w14:textId="77777777" w:rsidR="00A94A82" w:rsidRPr="00A94A82" w:rsidRDefault="00A94A82" w:rsidP="00A94A82">
            <w:r w:rsidRPr="00A94A82">
              <w:t>29</w:t>
            </w:r>
          </w:p>
        </w:tc>
        <w:tc>
          <w:tcPr>
            <w:tcW w:w="1197" w:type="dxa"/>
          </w:tcPr>
          <w:p w14:paraId="5783508B" w14:textId="77777777" w:rsidR="00A94A82" w:rsidRPr="00A94A82" w:rsidRDefault="00A94A82" w:rsidP="00A94A82"/>
        </w:tc>
      </w:tr>
      <w:tr w:rsidR="00A94A82" w:rsidRPr="00A94A82" w14:paraId="48DDE880" w14:textId="77777777" w:rsidTr="001F5736">
        <w:trPr>
          <w:trHeight w:hRule="exact" w:val="340"/>
          <w:jc w:val="center"/>
        </w:trPr>
        <w:tc>
          <w:tcPr>
            <w:tcW w:w="1197" w:type="dxa"/>
          </w:tcPr>
          <w:p w14:paraId="515EB7DE" w14:textId="77777777" w:rsidR="00A94A82" w:rsidRPr="00A94A82" w:rsidRDefault="00A94A82" w:rsidP="00A94A82">
            <w:r w:rsidRPr="00A94A82">
              <w:t>14</w:t>
            </w:r>
          </w:p>
        </w:tc>
        <w:tc>
          <w:tcPr>
            <w:tcW w:w="1197" w:type="dxa"/>
            <w:tcBorders>
              <w:right w:val="single" w:sz="4" w:space="0" w:color="auto"/>
            </w:tcBorders>
          </w:tcPr>
          <w:p w14:paraId="39C094C5" w14:textId="77777777" w:rsidR="00A94A82" w:rsidRPr="00A94A82" w:rsidRDefault="00A94A82" w:rsidP="00A94A82"/>
        </w:tc>
        <w:tc>
          <w:tcPr>
            <w:tcW w:w="1197" w:type="dxa"/>
            <w:tcBorders>
              <w:top w:val="nil"/>
              <w:left w:val="single" w:sz="4" w:space="0" w:color="auto"/>
              <w:bottom w:val="nil"/>
              <w:right w:val="single" w:sz="4" w:space="0" w:color="auto"/>
            </w:tcBorders>
          </w:tcPr>
          <w:p w14:paraId="2C180A3B" w14:textId="77777777" w:rsidR="00A94A82" w:rsidRPr="00A94A82" w:rsidRDefault="00A94A82" w:rsidP="00A94A82"/>
        </w:tc>
        <w:tc>
          <w:tcPr>
            <w:tcW w:w="1197" w:type="dxa"/>
            <w:tcBorders>
              <w:left w:val="single" w:sz="4" w:space="0" w:color="auto"/>
            </w:tcBorders>
          </w:tcPr>
          <w:p w14:paraId="314D49E8" w14:textId="77777777" w:rsidR="00A94A82" w:rsidRPr="00A94A82" w:rsidRDefault="00A94A82" w:rsidP="00A94A82">
            <w:r w:rsidRPr="00A94A82">
              <w:t>30</w:t>
            </w:r>
          </w:p>
        </w:tc>
        <w:tc>
          <w:tcPr>
            <w:tcW w:w="1197" w:type="dxa"/>
          </w:tcPr>
          <w:p w14:paraId="7D192644" w14:textId="77777777" w:rsidR="00A94A82" w:rsidRPr="00A94A82" w:rsidRDefault="00A94A82" w:rsidP="00A94A82"/>
        </w:tc>
      </w:tr>
      <w:tr w:rsidR="00A94A82" w:rsidRPr="00A94A82" w14:paraId="35E8FEB8" w14:textId="77777777" w:rsidTr="001F5736">
        <w:trPr>
          <w:trHeight w:hRule="exact" w:val="340"/>
          <w:jc w:val="center"/>
        </w:trPr>
        <w:tc>
          <w:tcPr>
            <w:tcW w:w="1197" w:type="dxa"/>
          </w:tcPr>
          <w:p w14:paraId="042D62A0" w14:textId="77777777" w:rsidR="00A94A82" w:rsidRPr="00A94A82" w:rsidRDefault="00A94A82" w:rsidP="00A94A82">
            <w:r w:rsidRPr="00A94A82">
              <w:t>15</w:t>
            </w:r>
          </w:p>
        </w:tc>
        <w:tc>
          <w:tcPr>
            <w:tcW w:w="1197" w:type="dxa"/>
            <w:tcBorders>
              <w:right w:val="single" w:sz="4" w:space="0" w:color="auto"/>
            </w:tcBorders>
          </w:tcPr>
          <w:p w14:paraId="5C2D4BB8" w14:textId="77777777" w:rsidR="00A94A82" w:rsidRPr="00A94A82" w:rsidRDefault="00A94A82" w:rsidP="00A94A82"/>
        </w:tc>
        <w:tc>
          <w:tcPr>
            <w:tcW w:w="1197" w:type="dxa"/>
            <w:tcBorders>
              <w:top w:val="nil"/>
              <w:left w:val="single" w:sz="4" w:space="0" w:color="auto"/>
              <w:bottom w:val="nil"/>
              <w:right w:val="single" w:sz="4" w:space="0" w:color="auto"/>
            </w:tcBorders>
          </w:tcPr>
          <w:p w14:paraId="50BEC981" w14:textId="77777777" w:rsidR="00A94A82" w:rsidRPr="00A94A82" w:rsidRDefault="00A94A82" w:rsidP="00A94A82"/>
        </w:tc>
        <w:tc>
          <w:tcPr>
            <w:tcW w:w="1197" w:type="dxa"/>
            <w:tcBorders>
              <w:left w:val="single" w:sz="4" w:space="0" w:color="auto"/>
            </w:tcBorders>
          </w:tcPr>
          <w:p w14:paraId="424536C6" w14:textId="77777777" w:rsidR="00A94A82" w:rsidRPr="00A94A82" w:rsidRDefault="00A94A82" w:rsidP="00A94A82">
            <w:r w:rsidRPr="00A94A82">
              <w:t>31</w:t>
            </w:r>
          </w:p>
        </w:tc>
        <w:tc>
          <w:tcPr>
            <w:tcW w:w="1197" w:type="dxa"/>
          </w:tcPr>
          <w:p w14:paraId="74532CC2" w14:textId="77777777" w:rsidR="00A94A82" w:rsidRPr="00A94A82" w:rsidRDefault="00A94A82" w:rsidP="00A94A82"/>
        </w:tc>
      </w:tr>
      <w:tr w:rsidR="00A94A82" w:rsidRPr="00A94A82" w14:paraId="3C717C27" w14:textId="77777777" w:rsidTr="001F5736">
        <w:trPr>
          <w:trHeight w:hRule="exact" w:val="340"/>
          <w:jc w:val="center"/>
        </w:trPr>
        <w:tc>
          <w:tcPr>
            <w:tcW w:w="1197" w:type="dxa"/>
            <w:shd w:val="clear" w:color="auto" w:fill="A34240" w:themeFill="accent6"/>
          </w:tcPr>
          <w:p w14:paraId="4680B694" w14:textId="77777777" w:rsidR="00A94A82" w:rsidRPr="00A94A82" w:rsidRDefault="00A94A82" w:rsidP="00A94A82">
            <w:r w:rsidRPr="00A94A82">
              <w:t>16</w:t>
            </w:r>
          </w:p>
        </w:tc>
        <w:tc>
          <w:tcPr>
            <w:tcW w:w="1197" w:type="dxa"/>
            <w:tcBorders>
              <w:right w:val="single" w:sz="4" w:space="0" w:color="auto"/>
            </w:tcBorders>
            <w:shd w:val="clear" w:color="auto" w:fill="A34240" w:themeFill="accent6"/>
          </w:tcPr>
          <w:p w14:paraId="52E92E85" w14:textId="77777777" w:rsidR="00A94A82" w:rsidRPr="00A94A82" w:rsidRDefault="00A94A82" w:rsidP="00A94A82">
            <w:r w:rsidRPr="00A94A82">
              <w:t>10000</w:t>
            </w:r>
          </w:p>
        </w:tc>
        <w:tc>
          <w:tcPr>
            <w:tcW w:w="1197" w:type="dxa"/>
            <w:tcBorders>
              <w:top w:val="nil"/>
              <w:left w:val="single" w:sz="4" w:space="0" w:color="auto"/>
              <w:bottom w:val="nil"/>
              <w:right w:val="single" w:sz="4" w:space="0" w:color="auto"/>
            </w:tcBorders>
            <w:shd w:val="clear" w:color="auto" w:fill="auto"/>
          </w:tcPr>
          <w:p w14:paraId="56AA8D97" w14:textId="77777777" w:rsidR="00A94A82" w:rsidRPr="00A94A82" w:rsidRDefault="00A94A82" w:rsidP="00A94A82"/>
        </w:tc>
        <w:tc>
          <w:tcPr>
            <w:tcW w:w="1197" w:type="dxa"/>
            <w:tcBorders>
              <w:left w:val="single" w:sz="4" w:space="0" w:color="auto"/>
            </w:tcBorders>
            <w:shd w:val="clear" w:color="auto" w:fill="A34240" w:themeFill="accent6"/>
          </w:tcPr>
          <w:p w14:paraId="6806BB8F" w14:textId="77777777" w:rsidR="00A94A82" w:rsidRPr="00A94A82" w:rsidRDefault="00A94A82" w:rsidP="00A94A82">
            <w:r w:rsidRPr="00A94A82">
              <w:t>32</w:t>
            </w:r>
          </w:p>
        </w:tc>
        <w:tc>
          <w:tcPr>
            <w:tcW w:w="1197" w:type="dxa"/>
            <w:shd w:val="clear" w:color="auto" w:fill="A34240" w:themeFill="accent6"/>
          </w:tcPr>
          <w:p w14:paraId="655657C1" w14:textId="77777777" w:rsidR="00A94A82" w:rsidRPr="00A94A82" w:rsidRDefault="00A94A82" w:rsidP="00A94A82">
            <w:r w:rsidRPr="00A94A82">
              <w:t>100000</w:t>
            </w:r>
          </w:p>
        </w:tc>
      </w:tr>
    </w:tbl>
    <w:p w14:paraId="68B4B35D" w14:textId="77777777" w:rsidR="00A94A82" w:rsidRDefault="00A94A82" w:rsidP="00A94A82"/>
    <w:p w14:paraId="7751F6C2" w14:textId="77777777" w:rsidR="00A94A82" w:rsidRPr="007439C6" w:rsidRDefault="00A94A82" w:rsidP="00A94A82">
      <w:r w:rsidRPr="007439C6">
        <w:t>The ‘byte’ you saw in the video held 8 tubes, each of which could be switched on or off.</w:t>
      </w:r>
    </w:p>
    <w:p w14:paraId="1E7479F9" w14:textId="77777777" w:rsidR="00A94A82" w:rsidRPr="007439C6" w:rsidRDefault="00A94A82" w:rsidP="00A94A82">
      <w:r w:rsidRPr="007439C6">
        <w:t>This means that the number of different states is 2 to the power of 8, which is 256.</w:t>
      </w:r>
    </w:p>
    <w:p w14:paraId="757804EB" w14:textId="77777777" w:rsidR="00A94A82" w:rsidRPr="007439C6" w:rsidRDefault="00A94A82" w:rsidP="00A94A82">
      <w:pPr>
        <w:pStyle w:val="Heading1"/>
      </w:pPr>
      <w:r w:rsidRPr="007439C6">
        <w:t>Paper-folding to the moon</w:t>
      </w:r>
    </w:p>
    <w:p w14:paraId="1861A5CF" w14:textId="77777777" w:rsidR="00A94A82" w:rsidRPr="0014783A" w:rsidRDefault="00A94A82" w:rsidP="00A94A82">
      <w:r w:rsidRPr="0014783A">
        <w:t>How many times would you have to fold a (very large</w:t>
      </w:r>
      <w:r>
        <w:t>!</w:t>
      </w:r>
      <w:r w:rsidRPr="0014783A">
        <w:t>) piece of paper</w:t>
      </w:r>
      <w:r>
        <w:t xml:space="preserve"> until it was thick enough to reach to the moon?</w:t>
      </w:r>
    </w:p>
    <w:p w14:paraId="7522A22E" w14:textId="77777777" w:rsidR="00A94A82" w:rsidRPr="00D00D81" w:rsidRDefault="00A94A82" w:rsidP="00A94A82">
      <w:pPr>
        <w:pStyle w:val="Heading2"/>
      </w:pPr>
      <w:r w:rsidRPr="00D00D81">
        <w:t>Measuring and calculating</w:t>
      </w:r>
    </w:p>
    <w:p w14:paraId="4CB4B074" w14:textId="77777777" w:rsidR="00A94A82" w:rsidRPr="007439C6" w:rsidRDefault="00A94A82" w:rsidP="00A94A82">
      <w:r w:rsidRPr="007439C6">
        <w:t xml:space="preserve">Measure the height in millimetres of a stack of 500 sheets (1 ream) of copier paper. </w:t>
      </w:r>
      <w:r>
        <w:t xml:space="preserve">How thick is one sheet? </w:t>
      </w:r>
      <w:r w:rsidRPr="007439C6">
        <w:t>It should be less than one millimetre.</w:t>
      </w:r>
    </w:p>
    <w:p w14:paraId="4AE221CA" w14:textId="77777777" w:rsidR="00A94A82" w:rsidRPr="007439C6" w:rsidRDefault="00A94A82" w:rsidP="00A94A82">
      <w:r w:rsidRPr="007439C6">
        <w:t xml:space="preserve">Take one sheet of paper and fold it in half. You now have </w:t>
      </w:r>
      <w:r>
        <w:t>two</w:t>
      </w:r>
      <w:r w:rsidRPr="007439C6">
        <w:t xml:space="preserve"> ‘layers’ of paper. Calculate the thickness.</w:t>
      </w:r>
    </w:p>
    <w:p w14:paraId="60371F71" w14:textId="77777777" w:rsidR="00A94A82" w:rsidRDefault="00A94A82" w:rsidP="00A94A82">
      <w:r w:rsidRPr="007439C6">
        <w:t>Fold it in half again. You now have 4 ‘layers’ of paper. Calculate the thickness.</w:t>
      </w:r>
    </w:p>
    <w:p w14:paraId="3DBE22D1" w14:textId="77777777" w:rsidR="00A94A82" w:rsidRPr="0014783A" w:rsidRDefault="00A94A82" w:rsidP="00A94A82">
      <w:pPr>
        <w:pStyle w:val="Heading2"/>
      </w:pPr>
      <w:r w:rsidRPr="0014783A">
        <w:t>Estimating</w:t>
      </w:r>
    </w:p>
    <w:p w14:paraId="424A93ED" w14:textId="77777777" w:rsidR="00A94A82" w:rsidRPr="0014783A" w:rsidRDefault="00A94A82" w:rsidP="00A94A82">
      <w:r w:rsidRPr="0014783A">
        <w:t>Estimate the number of times you would need to fold the paper until it becomes as tall as you.</w:t>
      </w:r>
    </w:p>
    <w:p w14:paraId="4219C96F" w14:textId="77777777" w:rsidR="00A94A82" w:rsidRPr="007439C6" w:rsidRDefault="00A94A82" w:rsidP="00A94A82">
      <w:r w:rsidRPr="0014783A">
        <w:t xml:space="preserve">Estimate the number of </w:t>
      </w:r>
      <w:r>
        <w:t xml:space="preserve">times </w:t>
      </w:r>
      <w:r w:rsidRPr="0014783A">
        <w:t xml:space="preserve">you would need to fold the paper to </w:t>
      </w:r>
      <w:r>
        <w:t xml:space="preserve">reach </w:t>
      </w:r>
      <w:r w:rsidRPr="0014783A">
        <w:t>between the Earth and the moon.</w:t>
      </w:r>
    </w:p>
    <w:p w14:paraId="72517519" w14:textId="77777777" w:rsidR="00A94A82" w:rsidRDefault="00A94A82" w:rsidP="00A94A82">
      <w:pPr>
        <w:pStyle w:val="Heading2"/>
      </w:pPr>
      <w:r>
        <w:t>Calculating with a spreadsheet</w:t>
      </w:r>
    </w:p>
    <w:p w14:paraId="3A062EC0" w14:textId="77777777" w:rsidR="00A94A82" w:rsidRPr="007439C6" w:rsidRDefault="00A94A82" w:rsidP="00A94A82">
      <w:r w:rsidRPr="007439C6">
        <w:t>Open a spreadsheet and set it up like the one below</w:t>
      </w:r>
      <w:r>
        <w:t xml:space="preserve">. If in doubt, there is an instructional video you can watch at </w:t>
      </w:r>
      <w:r w:rsidRPr="006D7987">
        <w:rPr>
          <w:u w:val="single"/>
        </w:rPr>
        <w:t>https://youtu.be/THgZHoNiMcs</w:t>
      </w:r>
      <w:r>
        <w:t>.</w:t>
      </w:r>
    </w:p>
    <w:p w14:paraId="1A3C6088" w14:textId="77777777" w:rsidR="00A94A82" w:rsidRPr="007439C6" w:rsidRDefault="00A94A82" w:rsidP="00A94A82">
      <w:pPr>
        <w:pStyle w:val="Coverpicture"/>
        <w:rPr>
          <w:sz w:val="24"/>
          <w:szCs w:val="24"/>
        </w:rPr>
      </w:pPr>
      <w:r w:rsidRPr="007439C6">
        <w:drawing>
          <wp:inline distT="0" distB="0" distL="0" distR="0" wp14:anchorId="1486C94A" wp14:editId="11E4CD44">
            <wp:extent cx="3743864" cy="1592602"/>
            <wp:effectExtent l="0" t="0" r="952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41667" cy="1591667"/>
                    </a:xfrm>
                    <a:prstGeom prst="rect">
                      <a:avLst/>
                    </a:prstGeom>
                  </pic:spPr>
                </pic:pic>
              </a:graphicData>
            </a:graphic>
          </wp:inline>
        </w:drawing>
      </w:r>
    </w:p>
    <w:p w14:paraId="2D359F79" w14:textId="77777777" w:rsidR="00A94A82" w:rsidRDefault="00A94A82" w:rsidP="00A94A82">
      <w:r w:rsidRPr="00544163">
        <w:t>Use the spreadsheet to calculate the number of times you would need to fold the paper to make it as tall as you. Is this more or less than you estimated?</w:t>
      </w:r>
    </w:p>
    <w:p w14:paraId="7D339D26" w14:textId="52B78D91" w:rsidR="00A94A82" w:rsidRDefault="00A94A82" w:rsidP="00A94A82">
      <w:r w:rsidRPr="00544163">
        <w:t xml:space="preserve">Use the spreadsheet to calculate the number of times you would need to fold the paper to </w:t>
      </w:r>
      <w:r>
        <w:t xml:space="preserve">reach </w:t>
      </w:r>
      <w:r w:rsidRPr="00544163">
        <w:t>between the Earth and the moon. Is this more or less than you estimated?</w:t>
      </w:r>
    </w:p>
    <w:p w14:paraId="4020C3D9" w14:textId="77777777" w:rsidR="00A94A82" w:rsidRPr="00103D92" w:rsidRDefault="00A94A82" w:rsidP="00A94A82">
      <w:r>
        <w:t>How many more folds would it take to reach the Sun?</w:t>
      </w:r>
    </w:p>
    <w:p w14:paraId="44063E37" w14:textId="77777777" w:rsidR="00A94A82" w:rsidRPr="007439C6" w:rsidRDefault="00A94A82" w:rsidP="00A94A82">
      <w:pPr>
        <w:pStyle w:val="Heading1"/>
      </w:pPr>
      <w:r w:rsidRPr="007439C6">
        <w:t>The ‘things that go really fast’ experiment</w:t>
      </w:r>
    </w:p>
    <w:p w14:paraId="3E8D8A6A" w14:textId="77777777" w:rsidR="00A94A82" w:rsidRPr="00457E18" w:rsidRDefault="00A94A82" w:rsidP="00A94A82">
      <w:r w:rsidRPr="00457E18">
        <w:t>“I’m so fast, last night I turned off the light switch in my hotel room and was in bed before the room was dark.”</w:t>
      </w:r>
    </w:p>
    <w:p w14:paraId="5703D475" w14:textId="77777777" w:rsidR="00A94A82" w:rsidRPr="007439C6" w:rsidRDefault="00A94A82" w:rsidP="00A94A82">
      <w:r w:rsidRPr="007439C6">
        <w:t>Muhammad Ali (arguably the greatest boxer of all time)</w:t>
      </w:r>
    </w:p>
    <w:p w14:paraId="48FA5F13" w14:textId="77777777" w:rsidR="00A94A82" w:rsidRPr="00457E18" w:rsidRDefault="00A94A82" w:rsidP="00A94A82">
      <w:pPr>
        <w:pStyle w:val="Heading2"/>
      </w:pPr>
      <w:r w:rsidRPr="00457E18">
        <w:t>Speeds</w:t>
      </w:r>
    </w:p>
    <w:p w14:paraId="481E3C2F" w14:textId="77777777" w:rsidR="00A94A82" w:rsidRPr="007439C6" w:rsidRDefault="00A94A82" w:rsidP="00A94A82">
      <w:r w:rsidRPr="007439C6">
        <w:t>The speed of light is 299 792 458 metres per second. How long will it take light to travel 200 metres?</w:t>
      </w:r>
    </w:p>
    <w:p w14:paraId="4AF7C093" w14:textId="77777777" w:rsidR="00A94A82" w:rsidRPr="007439C6" w:rsidRDefault="00A94A82" w:rsidP="00A94A82">
      <w:r w:rsidRPr="007439C6">
        <w:t xml:space="preserve">The speed of sound at sea level is 340.29 metres per second. How long will it take </w:t>
      </w:r>
      <w:r>
        <w:t xml:space="preserve">sound </w:t>
      </w:r>
      <w:r w:rsidRPr="007439C6">
        <w:t>to travel 200 metres?</w:t>
      </w:r>
    </w:p>
    <w:p w14:paraId="1DA397A7" w14:textId="77777777" w:rsidR="00A94A82" w:rsidRPr="00457E18" w:rsidRDefault="00A94A82" w:rsidP="00A94A82">
      <w:pPr>
        <w:pStyle w:val="Heading2"/>
      </w:pPr>
      <w:r w:rsidRPr="00457E18">
        <w:t>The experiment</w:t>
      </w:r>
    </w:p>
    <w:p w14:paraId="27FDA9C0" w14:textId="77777777" w:rsidR="00A94A82" w:rsidRPr="007439C6" w:rsidRDefault="00A94A82" w:rsidP="00A94A82">
      <w:r>
        <w:t>This experiment compares the speed of light with the speed of sound.</w:t>
      </w:r>
    </w:p>
    <w:p w14:paraId="4965FA8C" w14:textId="3B2DDB55" w:rsidR="00A94A82" w:rsidRDefault="00A94A82" w:rsidP="00A94A82">
      <w:r>
        <w:t xml:space="preserve">Select </w:t>
      </w:r>
      <w:r w:rsidRPr="007439C6">
        <w:t xml:space="preserve">two positions, possibly on the school oval, that are </w:t>
      </w:r>
      <w:r>
        <w:t>several hundred</w:t>
      </w:r>
      <w:r w:rsidRPr="007439C6">
        <w:t xml:space="preserve"> metres apart</w:t>
      </w:r>
      <w:r>
        <w:t xml:space="preserve">. The positions need to have a direct line of sight between them. </w:t>
      </w:r>
      <w:r w:rsidR="0031531C">
        <w:t xml:space="preserve">Make </w:t>
      </w:r>
      <w:r>
        <w:t xml:space="preserve">the distance between the positions </w:t>
      </w:r>
      <w:r w:rsidR="0031531C">
        <w:t>as large as possible.</w:t>
      </w:r>
    </w:p>
    <w:p w14:paraId="6849B7DB" w14:textId="77777777" w:rsidR="00A94A82" w:rsidRDefault="00A94A82" w:rsidP="00A94A82">
      <w:r w:rsidRPr="007439C6">
        <w:t xml:space="preserve">Use a trundle wheel to measure the distance between them. </w:t>
      </w:r>
    </w:p>
    <w:p w14:paraId="6F1F3515" w14:textId="77777777" w:rsidR="00A94A82" w:rsidRDefault="00A94A82" w:rsidP="00A94A82">
      <w:r>
        <w:t xml:space="preserve">Have </w:t>
      </w:r>
      <w:r w:rsidRPr="007439C6">
        <w:t>the stop</w:t>
      </w:r>
      <w:r>
        <w:t>watch on your</w:t>
      </w:r>
      <w:r w:rsidRPr="007439C6">
        <w:t xml:space="preserve"> mobile phone</w:t>
      </w:r>
      <w:r>
        <w:t xml:space="preserve"> ready.</w:t>
      </w:r>
    </w:p>
    <w:p w14:paraId="1B444F62" w14:textId="77777777" w:rsidR="00A94A82" w:rsidRPr="007439C6" w:rsidRDefault="00A94A82" w:rsidP="00A94A82">
      <w:r w:rsidRPr="007439C6">
        <w:t xml:space="preserve">An adult will fire </w:t>
      </w:r>
      <w:r>
        <w:t>a starting pistol, or simultaneously blow a</w:t>
      </w:r>
      <w:r w:rsidRPr="007439C6">
        <w:t xml:space="preserve"> whistle and </w:t>
      </w:r>
      <w:r>
        <w:t>turn on a</w:t>
      </w:r>
      <w:r w:rsidRPr="007439C6">
        <w:t xml:space="preserve"> torch. </w:t>
      </w:r>
    </w:p>
    <w:p w14:paraId="26A613AE" w14:textId="77777777" w:rsidR="00A94A82" w:rsidRDefault="00A94A82" w:rsidP="00A94A82">
      <w:r w:rsidRPr="007439C6">
        <w:t xml:space="preserve">Press </w:t>
      </w:r>
      <w:r>
        <w:t>‘</w:t>
      </w:r>
      <w:r w:rsidRPr="007439C6">
        <w:t>start</w:t>
      </w:r>
      <w:r>
        <w:t>’</w:t>
      </w:r>
      <w:r w:rsidRPr="007439C6">
        <w:t xml:space="preserve"> </w:t>
      </w:r>
      <w:r>
        <w:t xml:space="preserve">when </w:t>
      </w:r>
      <w:r w:rsidRPr="007439C6">
        <w:t xml:space="preserve">you see the light and </w:t>
      </w:r>
      <w:r>
        <w:t>press ‘</w:t>
      </w:r>
      <w:r w:rsidRPr="007439C6">
        <w:t>stop</w:t>
      </w:r>
      <w:r>
        <w:t>’</w:t>
      </w:r>
      <w:r w:rsidRPr="007439C6">
        <w:t xml:space="preserve"> when you hear the sound. </w:t>
      </w:r>
    </w:p>
    <w:p w14:paraId="4C4DD313" w14:textId="77777777" w:rsidR="00A94A82" w:rsidRDefault="00A94A82" w:rsidP="00A94A82">
      <w:r w:rsidRPr="007439C6">
        <w:t>Try it several times and compare results.</w:t>
      </w:r>
    </w:p>
    <w:p w14:paraId="60A76A13" w14:textId="77777777" w:rsidR="00A94A82" w:rsidRPr="00C233C1" w:rsidRDefault="00A94A82" w:rsidP="00A94A82">
      <w:pPr>
        <w:pStyle w:val="Heading2"/>
      </w:pPr>
      <w:r w:rsidRPr="00C233C1">
        <w:t>Thunderstorm</w:t>
      </w:r>
    </w:p>
    <w:p w14:paraId="119D4381" w14:textId="77777777" w:rsidR="00A94A82" w:rsidRPr="007439C6" w:rsidRDefault="00A94A82" w:rsidP="00A94A82">
      <w:r w:rsidRPr="007439C6">
        <w:t xml:space="preserve">Next time a thunder storm </w:t>
      </w:r>
      <w:r>
        <w:t xml:space="preserve">is </w:t>
      </w:r>
      <w:r w:rsidRPr="007439C6">
        <w:t>approaching, try to predict the distance from you to</w:t>
      </w:r>
      <w:r>
        <w:t xml:space="preserve"> the lightning</w:t>
      </w:r>
      <w:r w:rsidRPr="007439C6">
        <w:t>.</w:t>
      </w:r>
    </w:p>
    <w:p w14:paraId="59337538" w14:textId="77777777" w:rsidR="00A94A82" w:rsidRPr="007439C6" w:rsidRDefault="00A94A82" w:rsidP="001F5736">
      <w:pPr>
        <w:pStyle w:val="ListParagraph"/>
        <w:numPr>
          <w:ilvl w:val="0"/>
          <w:numId w:val="22"/>
        </w:numPr>
      </w:pPr>
      <w:r w:rsidRPr="007439C6">
        <w:t xml:space="preserve">Press </w:t>
      </w:r>
      <w:r>
        <w:t>‘</w:t>
      </w:r>
      <w:r w:rsidRPr="007439C6">
        <w:t>start</w:t>
      </w:r>
      <w:r>
        <w:t>’</w:t>
      </w:r>
      <w:r w:rsidRPr="007439C6">
        <w:t xml:space="preserve"> when you see the lightning</w:t>
      </w:r>
    </w:p>
    <w:p w14:paraId="2624B884" w14:textId="77777777" w:rsidR="00A94A82" w:rsidRPr="007439C6" w:rsidRDefault="00A94A82" w:rsidP="001F5736">
      <w:pPr>
        <w:pStyle w:val="ListParagraph"/>
        <w:numPr>
          <w:ilvl w:val="0"/>
          <w:numId w:val="22"/>
        </w:numPr>
      </w:pPr>
      <w:r w:rsidRPr="007439C6">
        <w:t xml:space="preserve">Press </w:t>
      </w:r>
      <w:r>
        <w:t>‘</w:t>
      </w:r>
      <w:r w:rsidRPr="007439C6">
        <w:t>stop</w:t>
      </w:r>
      <w:r>
        <w:t>’</w:t>
      </w:r>
      <w:r w:rsidRPr="007439C6">
        <w:t xml:space="preserve"> when you hear the thunder</w:t>
      </w:r>
    </w:p>
    <w:p w14:paraId="69C76B41" w14:textId="77777777" w:rsidR="00A94A82" w:rsidRDefault="00A94A82" w:rsidP="001F5736">
      <w:pPr>
        <w:pStyle w:val="ListParagraph"/>
        <w:numPr>
          <w:ilvl w:val="0"/>
          <w:numId w:val="22"/>
        </w:numPr>
      </w:pPr>
      <w:r w:rsidRPr="00C233C1">
        <w:t xml:space="preserve">Multiply the time in seconds by 340.29 to get the answer in metres. </w:t>
      </w:r>
    </w:p>
    <w:p w14:paraId="226A8B82" w14:textId="77777777" w:rsidR="00A94A82" w:rsidRDefault="00A94A82" w:rsidP="00A94A82">
      <w:pPr>
        <w:pStyle w:val="Heading1"/>
      </w:pPr>
      <w:r w:rsidRPr="007439C6">
        <w:t>Other things that go really fast</w:t>
      </w:r>
    </w:p>
    <w:p w14:paraId="6C76CD78" w14:textId="77777777" w:rsidR="00A94A82" w:rsidRPr="00CA7276" w:rsidRDefault="00A94A82" w:rsidP="00A94A82">
      <w:r w:rsidRPr="00CA7276">
        <w:t>How fast is the Earth travelling through space?</w:t>
      </w:r>
    </w:p>
    <w:p w14:paraId="24B56D3B" w14:textId="77777777" w:rsidR="00A94A82" w:rsidRPr="00CA7276" w:rsidRDefault="00A94A82" w:rsidP="00A94A82">
      <w:r w:rsidRPr="00CA7276">
        <w:t>How fast are you rotating around the Earth’s axis?</w:t>
      </w:r>
    </w:p>
    <w:p w14:paraId="5F2C34FE" w14:textId="77777777" w:rsidR="00A94A82" w:rsidRPr="00CA7276" w:rsidRDefault="00A94A82" w:rsidP="00A94A82">
      <w:r w:rsidRPr="00CA7276">
        <w:t>How fast do satellites travel around the Earth?</w:t>
      </w:r>
    </w:p>
    <w:p w14:paraId="3DF9D5D5" w14:textId="77777777" w:rsidR="00A94A82" w:rsidRPr="00CA7276" w:rsidRDefault="00A94A82" w:rsidP="00A94A82">
      <w:r w:rsidRPr="00CA7276">
        <w:t>How fast does Halley’s Comet travel?</w:t>
      </w:r>
    </w:p>
    <w:p w14:paraId="348D12E3" w14:textId="77777777" w:rsidR="00A94A82" w:rsidRDefault="00A94A82" w:rsidP="00A94A82">
      <w:r w:rsidRPr="00CA7276">
        <w:t>How fast do protons travel in the Large Hadron Collider?</w:t>
      </w:r>
    </w:p>
    <w:p w14:paraId="231A6562" w14:textId="77777777" w:rsidR="00A94A82" w:rsidRDefault="00A94A82" w:rsidP="00A94A82">
      <w:r>
        <w:t>How long does it take for light to travel from the Sun to the Earth?</w:t>
      </w:r>
    </w:p>
    <w:p w14:paraId="46B02F0D" w14:textId="77777777" w:rsidR="00A94A82" w:rsidRDefault="00A94A82" w:rsidP="00A94A82">
      <w:r w:rsidRPr="00453DC8">
        <w:t>How long does it take for light to reach us from the nearest star other than the sun?</w:t>
      </w:r>
    </w:p>
    <w:p w14:paraId="7009E661" w14:textId="77777777" w:rsidR="00A94A82" w:rsidRDefault="00A94A82" w:rsidP="00A94A82">
      <w:r>
        <w:t>How long would it take to travel from Earth to the nearest star at a speed of 100 km/h?</w:t>
      </w:r>
    </w:p>
    <w:p w14:paraId="46D7FD37" w14:textId="77777777" w:rsidR="00A94A82" w:rsidRPr="00453DC8" w:rsidRDefault="00A94A82" w:rsidP="00A94A82">
      <w:pPr>
        <w:pStyle w:val="Heading1"/>
      </w:pPr>
      <w:r w:rsidRPr="00F4488C">
        <w:t>Satellite spotting</w:t>
      </w:r>
    </w:p>
    <w:p w14:paraId="671A090F" w14:textId="77777777" w:rsidR="00A94A82" w:rsidRDefault="00A94A82" w:rsidP="00A94A82">
      <w:r>
        <w:t>Have you ever noticed a satellite travelling across the night sky?</w:t>
      </w:r>
    </w:p>
    <w:p w14:paraId="6CDA7BBC" w14:textId="77777777" w:rsidR="00A94A82" w:rsidRDefault="00A94A82" w:rsidP="00A94A82">
      <w:r>
        <w:t>This website allows you to enter your location and then tells you when to look, in what part of the sky and what you are looking at.</w:t>
      </w:r>
    </w:p>
    <w:p w14:paraId="14C9BBBC" w14:textId="070C4A2C" w:rsidR="00A94A82" w:rsidRPr="00CC205C" w:rsidRDefault="00CC205C" w:rsidP="00CC205C">
      <w:r>
        <w:t>www.heavens-above.com</w:t>
      </w:r>
    </w:p>
    <w:p w14:paraId="6C25A286" w14:textId="2C09364E" w:rsidR="00A4147F" w:rsidRPr="00A4147F" w:rsidRDefault="00A4147F" w:rsidP="00A4147F"/>
    <w:sectPr w:rsidR="00A4147F" w:rsidRPr="00A4147F" w:rsidSect="00021DEE">
      <w:headerReference w:type="default" r:id="rId12"/>
      <w:footerReference w:type="even" r:id="rId13"/>
      <w:footerReference w:type="default" r:id="rId14"/>
      <w:headerReference w:type="first" r:id="rId15"/>
      <w:footerReference w:type="first" r:id="rId16"/>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4ED3B" w14:textId="77777777" w:rsidR="00C404CD" w:rsidRDefault="00C404CD">
      <w:pPr>
        <w:spacing w:after="0" w:line="240" w:lineRule="auto"/>
      </w:pPr>
      <w:r>
        <w:separator/>
      </w:r>
    </w:p>
  </w:endnote>
  <w:endnote w:type="continuationSeparator" w:id="0">
    <w:p w14:paraId="07BACADC" w14:textId="77777777" w:rsidR="00C404CD" w:rsidRDefault="00C4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00E7" w14:textId="77777777" w:rsidR="003D6687" w:rsidRDefault="003D6687"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901A3" w14:textId="77777777" w:rsidR="003D6687" w:rsidRDefault="003D6687" w:rsidP="0002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8910" w14:textId="77777777" w:rsidR="004F51DD" w:rsidRPr="004F51DD" w:rsidRDefault="004F51DD"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BED8EC0" w14:textId="37C6124A" w:rsidR="00B81DBF"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E463D7">
      <w:rPr>
        <w:noProof/>
      </w:rPr>
      <w:t>2</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E463D7">
      <w:rPr>
        <w:noProof/>
      </w:rPr>
      <w:t>5</w:t>
    </w:r>
    <w:r w:rsidRPr="004F51D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D96E" w14:textId="38A53B3C" w:rsidR="00836AC0" w:rsidRPr="00021DEE" w:rsidRDefault="0090681A" w:rsidP="00021DEE">
    <w:pPr>
      <w:pStyle w:val="Footer"/>
    </w:pPr>
    <w:r w:rsidRPr="00021DEE">
      <w:t xml:space="preserve">© </w:t>
    </w:r>
    <w:r w:rsidR="00097EBB" w:rsidRPr="00021DEE">
      <w:t>Maths Inside 2016 except where otherwise indicated. This document may be used, reproduced, communicated and adapted free of charge for non-commercial educational purposes provided all acknowledgements</w:t>
    </w:r>
    <w:r w:rsidR="00CA68CB" w:rsidRPr="00021DEE">
      <w:t xml:space="preserve"> associated with the material are retained. Maths Inside is a UTS project in col</w:t>
    </w:r>
    <w:r w:rsidRPr="00021DEE">
      <w:t>laboration with CSIRO and AAMT.</w:t>
    </w:r>
  </w:p>
  <w:p w14:paraId="5ABA5A6D" w14:textId="3A2BF43F" w:rsidR="004F51DD"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C404CD">
      <w:rPr>
        <w:noProof/>
      </w:rPr>
      <w:t>1</w:t>
    </w:r>
    <w:r w:rsidRPr="004F51DD">
      <w:fldChar w:fldCharType="end"/>
    </w:r>
    <w:r w:rsidRPr="004F51DD">
      <w:t xml:space="preserve"> of </w:t>
    </w:r>
    <w:r w:rsidR="00FE38E9">
      <w:fldChar w:fldCharType="begin"/>
    </w:r>
    <w:r w:rsidR="00FE38E9">
      <w:instrText xml:space="preserve"> NUMPAGES </w:instrText>
    </w:r>
    <w:r w:rsidR="00FE38E9">
      <w:fldChar w:fldCharType="separate"/>
    </w:r>
    <w:r w:rsidR="00C404CD">
      <w:rPr>
        <w:noProof/>
      </w:rPr>
      <w:t>1</w:t>
    </w:r>
    <w:r w:rsidR="00FE38E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93D0" w14:textId="77777777" w:rsidR="00C404CD" w:rsidRDefault="00C404CD">
      <w:pPr>
        <w:spacing w:after="0" w:line="240" w:lineRule="auto"/>
      </w:pPr>
      <w:r>
        <w:separator/>
      </w:r>
    </w:p>
  </w:footnote>
  <w:footnote w:type="continuationSeparator" w:id="0">
    <w:p w14:paraId="36C49712" w14:textId="77777777" w:rsidR="00C404CD" w:rsidRDefault="00C404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EA89" w14:textId="3A39F97F" w:rsidR="00021DEE" w:rsidRPr="00021DEE" w:rsidRDefault="00021DEE" w:rsidP="004C6EC0">
    <w:pPr>
      <w:pStyle w:val="Header"/>
    </w:pPr>
    <w:r w:rsidRPr="00021DEE">
      <w:t xml:space="preserve">Investigating the maths inside: </w:t>
    </w:r>
    <w:r w:rsidR="00E463D7">
      <w:t xml:space="preserve"> Stargazing with the </w:t>
    </w:r>
    <w:r w:rsidR="001F5736">
      <w:t>SKA</w:t>
    </w:r>
    <w:r w:rsidR="004C6EC0">
      <w:tab/>
    </w:r>
    <w:r w:rsidR="00AF1AF7" w:rsidRPr="001D611C">
      <w:rPr>
        <w:rStyle w:val="headeractivitytitle"/>
      </w:rPr>
      <w:t xml:space="preserve">ACTIVITY </w:t>
    </w:r>
    <w:r w:rsidR="0018093C">
      <w:rPr>
        <w:rStyle w:val="headeractivitytitle"/>
      </w:rPr>
      <w:t>2</w:t>
    </w:r>
    <w:r w:rsidR="001F5736">
      <w:rPr>
        <w:rStyle w:val="headeractivitytitle"/>
      </w:rPr>
      <w:t>C</w:t>
    </w:r>
    <w:r w:rsidR="00AF1AF7" w:rsidRPr="001D611C">
      <w:rPr>
        <w:rStyle w:val="headeractivitytitle"/>
      </w:rPr>
      <w:t xml:space="preserve">: </w:t>
    </w:r>
    <w:r w:rsidR="00BE11F7">
      <w:rPr>
        <w:rStyle w:val="headeractivitytitle"/>
      </w:rPr>
      <w:t>things that go very fast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139E" w14:textId="05DE161B" w:rsidR="0090681A" w:rsidRDefault="004C6EC0" w:rsidP="004C6EC0">
    <w:pPr>
      <w:pStyle w:val="Header"/>
    </w:pPr>
    <w:r>
      <w:tab/>
      <w:t>FOR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50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36323E"/>
    <w:lvl w:ilvl="0">
      <w:start w:val="1"/>
      <w:numFmt w:val="decimal"/>
      <w:lvlText w:val="%1."/>
      <w:lvlJc w:val="left"/>
      <w:pPr>
        <w:tabs>
          <w:tab w:val="num" w:pos="1800"/>
        </w:tabs>
        <w:ind w:left="1800" w:hanging="360"/>
      </w:pPr>
    </w:lvl>
  </w:abstractNum>
  <w:abstractNum w:abstractNumId="2">
    <w:nsid w:val="FFFFFF7D"/>
    <w:multiLevelType w:val="singleLevel"/>
    <w:tmpl w:val="E50238F4"/>
    <w:lvl w:ilvl="0">
      <w:start w:val="1"/>
      <w:numFmt w:val="decimal"/>
      <w:lvlText w:val="%1."/>
      <w:lvlJc w:val="left"/>
      <w:pPr>
        <w:tabs>
          <w:tab w:val="num" w:pos="1440"/>
        </w:tabs>
        <w:ind w:left="1440" w:hanging="360"/>
      </w:pPr>
    </w:lvl>
  </w:abstractNum>
  <w:abstractNum w:abstractNumId="3">
    <w:nsid w:val="FFFFFF7E"/>
    <w:multiLevelType w:val="singleLevel"/>
    <w:tmpl w:val="58AC1908"/>
    <w:lvl w:ilvl="0">
      <w:start w:val="1"/>
      <w:numFmt w:val="decimal"/>
      <w:lvlText w:val="%1."/>
      <w:lvlJc w:val="left"/>
      <w:pPr>
        <w:tabs>
          <w:tab w:val="num" w:pos="1080"/>
        </w:tabs>
        <w:ind w:left="1080" w:hanging="360"/>
      </w:pPr>
    </w:lvl>
  </w:abstractNum>
  <w:abstractNum w:abstractNumId="4">
    <w:nsid w:val="FFFFFF7F"/>
    <w:multiLevelType w:val="singleLevel"/>
    <w:tmpl w:val="A740EEA2"/>
    <w:lvl w:ilvl="0">
      <w:start w:val="1"/>
      <w:numFmt w:val="decimal"/>
      <w:lvlText w:val="%1."/>
      <w:lvlJc w:val="left"/>
      <w:pPr>
        <w:tabs>
          <w:tab w:val="num" w:pos="720"/>
        </w:tabs>
        <w:ind w:left="720" w:hanging="360"/>
      </w:pPr>
    </w:lvl>
  </w:abstractNum>
  <w:abstractNum w:abstractNumId="5">
    <w:nsid w:val="FFFFFF80"/>
    <w:multiLevelType w:val="singleLevel"/>
    <w:tmpl w:val="9A705E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BCE73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20E08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F62B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CEC4E20"/>
    <w:lvl w:ilvl="0">
      <w:start w:val="1"/>
      <w:numFmt w:val="decimal"/>
      <w:lvlText w:val="%1."/>
      <w:lvlJc w:val="left"/>
      <w:pPr>
        <w:tabs>
          <w:tab w:val="num" w:pos="360"/>
        </w:tabs>
        <w:ind w:left="360" w:hanging="360"/>
      </w:pPr>
    </w:lvl>
  </w:abstractNum>
  <w:abstractNum w:abstractNumId="10">
    <w:nsid w:val="FFFFFF89"/>
    <w:multiLevelType w:val="singleLevel"/>
    <w:tmpl w:val="342E3996"/>
    <w:lvl w:ilvl="0">
      <w:start w:val="1"/>
      <w:numFmt w:val="bullet"/>
      <w:lvlText w:val=""/>
      <w:lvlJc w:val="left"/>
      <w:pPr>
        <w:tabs>
          <w:tab w:val="num" w:pos="360"/>
        </w:tabs>
        <w:ind w:left="360" w:hanging="360"/>
      </w:pPr>
      <w:rPr>
        <w:rFonts w:ascii="Symbol" w:hAnsi="Symbol" w:hint="default"/>
      </w:rPr>
    </w:lvl>
  </w:abstractNum>
  <w:abstractNum w:abstractNumId="11">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6657876"/>
    <w:multiLevelType w:val="hybridMultilevel"/>
    <w:tmpl w:val="A3BAC830"/>
    <w:lvl w:ilvl="0" w:tplc="D6D8BA0C">
      <w:start w:val="1"/>
      <w:numFmt w:val="decimal"/>
      <w:pStyle w:val="Textnumbered"/>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F711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293C1516"/>
    <w:multiLevelType w:val="hybridMultilevel"/>
    <w:tmpl w:val="49C8E0E4"/>
    <w:lvl w:ilvl="0" w:tplc="191A61F8">
      <w:start w:val="1"/>
      <w:numFmt w:val="lowerLetter"/>
      <w:pStyle w:val="Textnumbered2"/>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F1E17"/>
    <w:multiLevelType w:val="hybridMultilevel"/>
    <w:tmpl w:val="38C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A7E5FD3"/>
    <w:multiLevelType w:val="hybridMultilevel"/>
    <w:tmpl w:val="B3DA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75E77F9D"/>
    <w:multiLevelType w:val="hybridMultilevel"/>
    <w:tmpl w:val="1A36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8"/>
  </w:num>
  <w:num w:numId="15">
    <w:abstractNumId w:val="13"/>
  </w:num>
  <w:num w:numId="16">
    <w:abstractNumId w:val="11"/>
  </w:num>
  <w:num w:numId="17">
    <w:abstractNumId w:val="14"/>
  </w:num>
  <w:num w:numId="18">
    <w:abstractNumId w:val="19"/>
  </w:num>
  <w:num w:numId="19">
    <w:abstractNumId w:val="12"/>
  </w:num>
  <w:num w:numId="20">
    <w:abstractNumId w:val="16"/>
  </w:num>
  <w:num w:numId="21">
    <w:abstractNumId w:val="12"/>
    <w:lvlOverride w:ilvl="0">
      <w:startOverride w:val="1"/>
    </w:lvlOverride>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3"/>
    <w:rsid w:val="00020689"/>
    <w:rsid w:val="00021DEE"/>
    <w:rsid w:val="00035CC2"/>
    <w:rsid w:val="0009013E"/>
    <w:rsid w:val="00097EBB"/>
    <w:rsid w:val="00101073"/>
    <w:rsid w:val="00114BDF"/>
    <w:rsid w:val="00120FDE"/>
    <w:rsid w:val="0016370B"/>
    <w:rsid w:val="0016718A"/>
    <w:rsid w:val="0018093C"/>
    <w:rsid w:val="0019353F"/>
    <w:rsid w:val="001B0D68"/>
    <w:rsid w:val="001B6083"/>
    <w:rsid w:val="001D611C"/>
    <w:rsid w:val="001E0530"/>
    <w:rsid w:val="001F5736"/>
    <w:rsid w:val="00203444"/>
    <w:rsid w:val="00210397"/>
    <w:rsid w:val="002476D7"/>
    <w:rsid w:val="002E409E"/>
    <w:rsid w:val="002E6786"/>
    <w:rsid w:val="002F64ED"/>
    <w:rsid w:val="0031531C"/>
    <w:rsid w:val="003872FA"/>
    <w:rsid w:val="0039533C"/>
    <w:rsid w:val="003A143A"/>
    <w:rsid w:val="003C336C"/>
    <w:rsid w:val="003D6687"/>
    <w:rsid w:val="00435DF5"/>
    <w:rsid w:val="00435F2E"/>
    <w:rsid w:val="00444B45"/>
    <w:rsid w:val="004522AB"/>
    <w:rsid w:val="004621B4"/>
    <w:rsid w:val="004621D3"/>
    <w:rsid w:val="00472543"/>
    <w:rsid w:val="004C6EC0"/>
    <w:rsid w:val="004D0F03"/>
    <w:rsid w:val="004D50A3"/>
    <w:rsid w:val="004F51DD"/>
    <w:rsid w:val="00533AC0"/>
    <w:rsid w:val="00672AB2"/>
    <w:rsid w:val="00681D94"/>
    <w:rsid w:val="006828DF"/>
    <w:rsid w:val="0069533D"/>
    <w:rsid w:val="006E2520"/>
    <w:rsid w:val="007272BF"/>
    <w:rsid w:val="007411E3"/>
    <w:rsid w:val="0074248F"/>
    <w:rsid w:val="00771B8B"/>
    <w:rsid w:val="007A6929"/>
    <w:rsid w:val="007C752D"/>
    <w:rsid w:val="007D1C27"/>
    <w:rsid w:val="00822492"/>
    <w:rsid w:val="00832F52"/>
    <w:rsid w:val="00836AC0"/>
    <w:rsid w:val="008413FB"/>
    <w:rsid w:val="00896FD2"/>
    <w:rsid w:val="008C2B56"/>
    <w:rsid w:val="008F07A2"/>
    <w:rsid w:val="008F2101"/>
    <w:rsid w:val="0090681A"/>
    <w:rsid w:val="00911C68"/>
    <w:rsid w:val="00946957"/>
    <w:rsid w:val="00947DF4"/>
    <w:rsid w:val="009D2AEA"/>
    <w:rsid w:val="00A21659"/>
    <w:rsid w:val="00A4147F"/>
    <w:rsid w:val="00A84FE9"/>
    <w:rsid w:val="00A94A82"/>
    <w:rsid w:val="00AE57C3"/>
    <w:rsid w:val="00AF1AF7"/>
    <w:rsid w:val="00AF391C"/>
    <w:rsid w:val="00B218D4"/>
    <w:rsid w:val="00B23FA4"/>
    <w:rsid w:val="00B30980"/>
    <w:rsid w:val="00B60A94"/>
    <w:rsid w:val="00B81DBF"/>
    <w:rsid w:val="00B8334E"/>
    <w:rsid w:val="00BB10AD"/>
    <w:rsid w:val="00BC5088"/>
    <w:rsid w:val="00BE11F7"/>
    <w:rsid w:val="00BF6428"/>
    <w:rsid w:val="00C2333A"/>
    <w:rsid w:val="00C23819"/>
    <w:rsid w:val="00C404CD"/>
    <w:rsid w:val="00C43458"/>
    <w:rsid w:val="00C708FC"/>
    <w:rsid w:val="00C76585"/>
    <w:rsid w:val="00C86C88"/>
    <w:rsid w:val="00CA68CB"/>
    <w:rsid w:val="00CB702D"/>
    <w:rsid w:val="00CC205C"/>
    <w:rsid w:val="00CD4119"/>
    <w:rsid w:val="00CE1155"/>
    <w:rsid w:val="00D4200A"/>
    <w:rsid w:val="00DA41DD"/>
    <w:rsid w:val="00DA5F12"/>
    <w:rsid w:val="00DF1AF9"/>
    <w:rsid w:val="00E112D3"/>
    <w:rsid w:val="00E442E0"/>
    <w:rsid w:val="00E463D7"/>
    <w:rsid w:val="00EF1F2A"/>
    <w:rsid w:val="00F51AC5"/>
    <w:rsid w:val="00FD627B"/>
    <w:rsid w:val="00FE38E9"/>
    <w:rsid w:val="00FE7E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9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AF1AF7"/>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AF1AF7"/>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AF7"/>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AF1AF7"/>
    <w:rPr>
      <w:rFonts w:asciiTheme="majorHAnsi" w:eastAsiaTheme="majorEastAsia" w:hAnsiTheme="majorHAnsi" w:cstheme="majorBidi"/>
      <w:b/>
      <w:i/>
      <w:color w:val="354F5F"/>
      <w:sz w:val="32"/>
    </w:rPr>
  </w:style>
  <w:style w:type="paragraph" w:styleId="Title">
    <w:name w:val="Title"/>
    <w:aliases w:val="Section Title"/>
    <w:link w:val="TitleChar"/>
    <w:uiPriority w:val="10"/>
    <w:qFormat/>
    <w:rsid w:val="004F51DD"/>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0"/>
    <w:rsid w:val="004F51DD"/>
    <w:rPr>
      <w:rFonts w:asciiTheme="majorHAnsi" w:eastAsiaTheme="majorEastAsia" w:hAnsiTheme="majorHAnsi" w:cstheme="majorBidi"/>
      <w:b/>
      <w:color w:val="354F5F"/>
      <w:kern w:val="28"/>
      <w:sz w:val="56"/>
      <w:szCs w:val="56"/>
    </w:rPr>
  </w:style>
  <w:style w:type="paragraph" w:styleId="Subtitle">
    <w:name w:val="Subtitle"/>
    <w:basedOn w:val="Normal"/>
    <w:link w:val="SubtitleChar"/>
    <w:uiPriority w:val="2"/>
    <w:qFormat/>
    <w:rsid w:val="00AF1AF7"/>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AF1AF7"/>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character" w:customStyle="1" w:styleId="headeractivitytitle">
    <w:name w:val="header activity title"/>
    <w:basedOn w:val="DefaultParagraphFont"/>
    <w:uiPriority w:val="1"/>
    <w:qFormat/>
    <w:rsid w:val="001D611C"/>
    <w:rPr>
      <w:caps/>
    </w:rPr>
  </w:style>
  <w:style w:type="paragraph" w:styleId="ListParagraph">
    <w:name w:val="List Paragraph"/>
    <w:basedOn w:val="Normal"/>
    <w:uiPriority w:val="34"/>
    <w:qFormat/>
    <w:rsid w:val="00A94A82"/>
    <w:pPr>
      <w:spacing w:after="200" w:line="276" w:lineRule="auto"/>
      <w:ind w:left="720"/>
      <w:contextualSpacing/>
    </w:pPr>
    <w:rPr>
      <w:color w:val="auto"/>
      <w:szCs w:val="22"/>
      <w:lang w:eastAsia="en-US"/>
    </w:rPr>
  </w:style>
  <w:style w:type="character" w:styleId="Hyperlink">
    <w:name w:val="Hyperlink"/>
    <w:basedOn w:val="DefaultParagraphFont"/>
    <w:uiPriority w:val="99"/>
    <w:unhideWhenUsed/>
    <w:rsid w:val="00A94A82"/>
    <w:rPr>
      <w:color w:val="000000" w:themeColor="text1"/>
      <w:u w:val="single"/>
    </w:rPr>
  </w:style>
  <w:style w:type="paragraph" w:customStyle="1" w:styleId="Text">
    <w:name w:val="Text"/>
    <w:basedOn w:val="Normal"/>
    <w:rsid w:val="00A94A82"/>
    <w:pPr>
      <w:spacing w:line="276" w:lineRule="auto"/>
    </w:pPr>
    <w:rPr>
      <w:rFonts w:ascii="Arial" w:hAnsi="Arial" w:cs="Arial"/>
      <w:color w:val="auto"/>
      <w:szCs w:val="22"/>
      <w:lang w:val="en-AU" w:eastAsia="en-US"/>
    </w:rPr>
  </w:style>
  <w:style w:type="paragraph" w:customStyle="1" w:styleId="imageattribute">
    <w:name w:val="image + attribute"/>
    <w:basedOn w:val="Normal"/>
    <w:rsid w:val="00A94A82"/>
    <w:pPr>
      <w:adjustRightInd w:val="0"/>
      <w:spacing w:before="360" w:after="360" w:line="240" w:lineRule="auto"/>
      <w:contextualSpacing/>
      <w:jc w:val="center"/>
    </w:pPr>
    <w:rPr>
      <w:rFonts w:ascii="Arial" w:hAnsi="Arial" w:cs="Arial"/>
      <w:noProof/>
      <w:color w:val="auto"/>
      <w:sz w:val="16"/>
      <w:szCs w:val="16"/>
      <w:lang w:eastAsia="en-US"/>
    </w:rPr>
  </w:style>
  <w:style w:type="paragraph" w:customStyle="1" w:styleId="Textnumbered">
    <w:name w:val="Text numbered"/>
    <w:basedOn w:val="Normal"/>
    <w:rsid w:val="00A94A82"/>
    <w:pPr>
      <w:numPr>
        <w:numId w:val="19"/>
      </w:numPr>
    </w:pPr>
  </w:style>
  <w:style w:type="paragraph" w:customStyle="1" w:styleId="table1">
    <w:name w:val="table1"/>
    <w:basedOn w:val="Text"/>
    <w:qFormat/>
    <w:rsid w:val="00A94A82"/>
    <w:pPr>
      <w:spacing w:before="60" w:line="240" w:lineRule="auto"/>
    </w:pPr>
    <w:rPr>
      <w:sz w:val="20"/>
      <w:szCs w:val="20"/>
    </w:rPr>
  </w:style>
  <w:style w:type="paragraph" w:customStyle="1" w:styleId="Textnumbered2">
    <w:name w:val="Text numbered 2"/>
    <w:basedOn w:val="Textnumbered"/>
    <w:qFormat/>
    <w:rsid w:val="00A94A82"/>
    <w:pPr>
      <w:numPr>
        <w:numId w:val="20"/>
      </w:numPr>
      <w:spacing w:line="276" w:lineRule="auto"/>
    </w:pPr>
    <w:rPr>
      <w:rFonts w:ascii="Arial" w:hAnsi="Arial" w:cs="Arial"/>
      <w:color w:val="auto"/>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mt/Library/Containers/com.microsoft.Word/Data/Library/Caches/3081/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35EDE0-4407-844C-8660-63A71B90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Catalog.dotx</Template>
  <TotalTime>23</TotalTime>
  <Pages>5</Pages>
  <Words>675</Words>
  <Characters>3852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How much data?</vt:lpstr>
      <vt:lpstr>Counting in base 10 and base 2 (binary)</vt:lpstr>
      <vt:lpstr>Paper-folding to the moon</vt:lpstr>
      <vt:lpstr>    Measuring and calculating</vt:lpstr>
      <vt:lpstr>    Estimating</vt:lpstr>
      <vt:lpstr>    Calculating with a spreadsheet</vt:lpstr>
      <vt:lpstr>The ‘things that go really fast’ experiment</vt:lpstr>
      <vt:lpstr>    Speeds</vt:lpstr>
      <vt:lpstr>    The experiment</vt:lpstr>
      <vt:lpstr>    Thunderstorm</vt:lpstr>
      <vt:lpstr>Other things that go really fast</vt:lpstr>
      <vt:lpstr>Satellite spotting</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Esther Ginn</cp:lastModifiedBy>
  <cp:revision>11</cp:revision>
  <cp:lastPrinted>2016-08-16T03:09:00Z</cp:lastPrinted>
  <dcterms:created xsi:type="dcterms:W3CDTF">2016-08-17T02:59:00Z</dcterms:created>
  <dcterms:modified xsi:type="dcterms:W3CDTF">2017-05-26T04:36:00Z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