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355C9" w14:textId="00EC135D" w:rsidR="0090681A" w:rsidRPr="004C6EC0" w:rsidRDefault="0090681A" w:rsidP="004C6EC0">
      <w:pPr>
        <w:pStyle w:val="logo"/>
      </w:pPr>
      <w:r w:rsidRPr="004C6EC0">
        <w:rPr>
          <w:noProof/>
          <w:lang w:eastAsia="en-US"/>
        </w:rPr>
        <w:drawing>
          <wp:inline distT="0" distB="0" distL="0" distR="0" wp14:anchorId="3453FEF6" wp14:editId="18E86F89">
            <wp:extent cx="1079640" cy="10196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9640" cy="101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EE672" w14:textId="78FD1DF5" w:rsidR="0090681A" w:rsidRPr="004F51DD" w:rsidRDefault="0090681A" w:rsidP="004F51DD">
      <w:pPr>
        <w:pStyle w:val="Title"/>
      </w:pPr>
      <w:r w:rsidRPr="00021DEE">
        <w:t>Investigating</w:t>
      </w:r>
      <w:r w:rsidRPr="004F51DD">
        <w:t xml:space="preserve"> the maths inside:</w:t>
      </w:r>
    </w:p>
    <w:p w14:paraId="65EB88DD" w14:textId="77777777" w:rsidR="0090681A" w:rsidRDefault="0090681A" w:rsidP="004F51DD">
      <w:pPr>
        <w:pStyle w:val="Title"/>
      </w:pPr>
      <w:r>
        <w:t>Bees with backpacks</w:t>
      </w:r>
    </w:p>
    <w:p w14:paraId="217328AE" w14:textId="77777777" w:rsidR="0090681A" w:rsidRPr="00AF1AF7" w:rsidRDefault="0090681A" w:rsidP="00AF1AF7">
      <w:pPr>
        <w:pStyle w:val="Subtitle"/>
      </w:pPr>
      <w:r w:rsidRPr="00AF1AF7">
        <w:t>Activity 1</w:t>
      </w:r>
    </w:p>
    <w:p w14:paraId="67792714" w14:textId="59EC6B9C" w:rsidR="007411E3" w:rsidRPr="00021DEE" w:rsidRDefault="007411E3" w:rsidP="00AF1AF7">
      <w:pPr>
        <w:pStyle w:val="Subtitle"/>
      </w:pPr>
      <w:r w:rsidRPr="00021DEE">
        <w:t>Making beehives</w:t>
      </w:r>
    </w:p>
    <w:p w14:paraId="2DDD071A" w14:textId="77777777" w:rsidR="007411E3" w:rsidRPr="00021DEE" w:rsidRDefault="007411E3" w:rsidP="00021DEE">
      <w:pPr>
        <w:pStyle w:val="Coverpicture"/>
      </w:pPr>
      <w:r w:rsidRPr="00021DEE">
        <w:drawing>
          <wp:inline distT="0" distB="0" distL="0" distR="0" wp14:anchorId="6C48DD8B" wp14:editId="42680951">
            <wp:extent cx="4217035" cy="3228340"/>
            <wp:effectExtent l="0" t="0" r="0" b="0"/>
            <wp:docPr id="1" name="Picture 1" descr="../../../../Desktop/Screen%20Shot%202016-07-12%20at%203.11.07%20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Screen%20Shot%202016-07-12%20at%203.11.07%20P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035" cy="322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D2C81" w14:textId="77777777" w:rsidR="007411E3" w:rsidRPr="00021DEE" w:rsidRDefault="007411E3" w:rsidP="00021DEE">
      <w:pPr>
        <w:pStyle w:val="Coverquestions"/>
      </w:pPr>
      <w:r w:rsidRPr="00021DEE">
        <w:t>What do bees need to consider when making a ‘good’ beehive?</w:t>
      </w:r>
    </w:p>
    <w:p w14:paraId="1B036510" w14:textId="44AFB320" w:rsidR="007411E3" w:rsidRPr="00021DEE" w:rsidRDefault="007411E3" w:rsidP="004C6EC0">
      <w:pPr>
        <w:pStyle w:val="Coverquestions"/>
      </w:pPr>
      <w:r w:rsidRPr="00021DEE">
        <w:t xml:space="preserve">Why do bees make their hives from hexagons? </w:t>
      </w:r>
    </w:p>
    <w:p w14:paraId="6704F81F" w14:textId="77777777" w:rsidR="004C6EC0" w:rsidRDefault="004C6EC0">
      <w:pPr>
        <w:spacing w:after="160"/>
        <w:rPr>
          <w:rFonts w:asciiTheme="majorHAnsi" w:eastAsiaTheme="majorEastAsia" w:hAnsiTheme="majorHAnsi" w:cstheme="majorBidi"/>
          <w:b/>
          <w:sz w:val="36"/>
          <w:szCs w:val="32"/>
        </w:rPr>
      </w:pPr>
      <w:r>
        <w:br w:type="page"/>
      </w:r>
    </w:p>
    <w:p w14:paraId="2EDD8B38" w14:textId="3402B5CB" w:rsidR="0074248F" w:rsidRPr="00AF1AF7" w:rsidRDefault="00C2333A" w:rsidP="00AF1AF7">
      <w:pPr>
        <w:pStyle w:val="Heading1"/>
      </w:pPr>
      <w:r w:rsidRPr="00AF1AF7">
        <w:lastRenderedPageBreak/>
        <w:t>Introduction</w:t>
      </w:r>
    </w:p>
    <w:p w14:paraId="57F0CBD0" w14:textId="77777777" w:rsidR="004D50A3" w:rsidRPr="00021DEE" w:rsidRDefault="004D50A3" w:rsidP="00021DEE">
      <w:r w:rsidRPr="00021DEE">
        <w:t>Beehives are bee houses.</w:t>
      </w:r>
    </w:p>
    <w:p w14:paraId="24937C12" w14:textId="4BC7CE24" w:rsidR="004D50A3" w:rsidRPr="00A8131C" w:rsidRDefault="004D50A3" w:rsidP="004D50A3">
      <w:r>
        <w:t>What do bees need to consider when making a ‘good’ beehive? Share your ideas.</w:t>
      </w:r>
    </w:p>
    <w:p w14:paraId="490B7769" w14:textId="77777777" w:rsidR="004D50A3" w:rsidRDefault="004D50A3" w:rsidP="004D50A3">
      <w:r w:rsidRPr="00EF6594">
        <w:t>Why do bees make their hives from hexagons?</w:t>
      </w:r>
      <w:r>
        <w:t xml:space="preserve"> </w:t>
      </w:r>
      <w:r w:rsidRPr="00EF6594">
        <w:t>What other regular shapes could they use?</w:t>
      </w:r>
    </w:p>
    <w:p w14:paraId="437E994D" w14:textId="77777777" w:rsidR="004D50A3" w:rsidRPr="00EF6594" w:rsidRDefault="004D50A3" w:rsidP="00AF1AF7">
      <w:pPr>
        <w:pStyle w:val="Heading1"/>
        <w:rPr>
          <w:sz w:val="24"/>
          <w:szCs w:val="24"/>
        </w:rPr>
      </w:pPr>
      <w:r w:rsidRPr="00EF6594">
        <w:t>Beehive building</w:t>
      </w:r>
    </w:p>
    <w:p w14:paraId="6ACC0014" w14:textId="77777777" w:rsidR="004D50A3" w:rsidRPr="00AF1AF7" w:rsidRDefault="004D50A3" w:rsidP="00AF1AF7">
      <w:pPr>
        <w:pStyle w:val="Heading2"/>
      </w:pPr>
      <w:r w:rsidRPr="00AF1AF7">
        <w:t>With equilateral triangles</w:t>
      </w:r>
    </w:p>
    <w:p w14:paraId="3C2CFA60" w14:textId="1240BFC0" w:rsidR="00DA5F12" w:rsidRPr="004C6EC0" w:rsidRDefault="004D50A3" w:rsidP="004C6EC0">
      <w:r w:rsidRPr="004C6EC0">
        <w:t>Working in pairs, fold a sheet of A4 cardboard into three equal parts. The fold needs to be about 100mm from the end.</w:t>
      </w:r>
    </w:p>
    <w:p w14:paraId="428A97A8" w14:textId="77777777" w:rsidR="004D50A3" w:rsidRPr="004C6EC0" w:rsidRDefault="004D50A3" w:rsidP="004C6EC0">
      <w:r w:rsidRPr="004C6EC0">
        <w:t>Use sticky tape to join the two ends.</w:t>
      </w:r>
    </w:p>
    <w:p w14:paraId="59E8DB33" w14:textId="77777777" w:rsidR="004D50A3" w:rsidRPr="004C6EC0" w:rsidRDefault="004D50A3" w:rsidP="004C6EC0">
      <w:r w:rsidRPr="004C6EC0">
        <w:t>This will form an equilateral triangular prism.</w:t>
      </w:r>
    </w:p>
    <w:p w14:paraId="552E2531" w14:textId="77777777" w:rsidR="004D50A3" w:rsidRDefault="004D50A3" w:rsidP="004D50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63F6C" wp14:editId="100BE4BC">
                <wp:simplePos x="0" y="0"/>
                <wp:positionH relativeFrom="column">
                  <wp:posOffset>3817620</wp:posOffset>
                </wp:positionH>
                <wp:positionV relativeFrom="paragraph">
                  <wp:posOffset>41910</wp:posOffset>
                </wp:positionV>
                <wp:extent cx="1386840" cy="2217420"/>
                <wp:effectExtent l="0" t="0" r="2286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2217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8B727" id="Rectangle 2" o:spid="_x0000_s1026" style="position:absolute;margin-left:300.6pt;margin-top:3.3pt;width:109.2pt;height:17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" filled="f" strokecolor="#2a1120 [1604]" strokeweight="1pt"/>
            </w:pict>
          </mc:Fallback>
        </mc:AlternateContent>
      </w:r>
    </w:p>
    <w:p w14:paraId="6655B7B1" w14:textId="6940185A" w:rsidR="004D50A3" w:rsidRDefault="004D50A3" w:rsidP="004D50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52B340" wp14:editId="06B36583">
                <wp:simplePos x="0" y="0"/>
                <wp:positionH relativeFrom="column">
                  <wp:posOffset>983155</wp:posOffset>
                </wp:positionH>
                <wp:positionV relativeFrom="paragraph">
                  <wp:posOffset>130136</wp:posOffset>
                </wp:positionV>
                <wp:extent cx="1059972" cy="1464870"/>
                <wp:effectExtent l="197803" t="316547" r="185737" b="319088"/>
                <wp:wrapNone/>
                <wp:docPr id="11" name="Parallelogra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33702">
                          <a:off x="0" y="0"/>
                          <a:ext cx="1059972" cy="1464870"/>
                        </a:xfrm>
                        <a:prstGeom prst="parallelogram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83BA5" id="_x0000_t7" coordsize="21600,21600" o:spt="7" adj="5400" path="m@0,0l0,21600@1,21600,21600,0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1" o:spid="_x0000_s1026" type="#_x0000_t7" style="position:absolute;margin-left:77.4pt;margin-top:10.25pt;width:83.45pt;height:115.35pt;rotation:396897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" adj="0" fillcolor="#562241 [3204]" strokecolor="#2a1120 [1604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49FC1A" wp14:editId="50593D0C">
                <wp:simplePos x="0" y="0"/>
                <wp:positionH relativeFrom="column">
                  <wp:posOffset>2812214</wp:posOffset>
                </wp:positionH>
                <wp:positionV relativeFrom="paragraph">
                  <wp:posOffset>57161</wp:posOffset>
                </wp:positionV>
                <wp:extent cx="385609" cy="978408"/>
                <wp:effectExtent l="0" t="143827" r="0" b="137478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99459" flipH="1">
                          <a:off x="0" y="0"/>
                          <a:ext cx="385609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D2CDA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3" o:spid="_x0000_s1026" type="#_x0000_t67" style="position:absolute;margin-left:221.45pt;margin-top:4.5pt;width:30.35pt;height:77.05pt;rotation:-4150022fd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" adj="17344" fillcolor="#562241 [3204]" strokecolor="#2a1120 [1604]" strokeweight="1pt"/>
            </w:pict>
          </mc:Fallback>
        </mc:AlternateContent>
      </w:r>
      <w:r w:rsidR="008B043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0174FAEA" w14:textId="77777777" w:rsidR="004D50A3" w:rsidRDefault="004D50A3" w:rsidP="004D50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7D9C4" wp14:editId="18B9F6F8">
                <wp:simplePos x="0" y="0"/>
                <wp:positionH relativeFrom="column">
                  <wp:posOffset>3802380</wp:posOffset>
                </wp:positionH>
                <wp:positionV relativeFrom="paragraph">
                  <wp:posOffset>161925</wp:posOffset>
                </wp:positionV>
                <wp:extent cx="1379220" cy="7620"/>
                <wp:effectExtent l="0" t="0" r="3048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92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93CF56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4pt,12.75pt" to="408pt,1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" strokecolor="#562241 [3204]" strokeweight=".5pt">
                <v:stroke joinstyle="miter"/>
              </v:line>
            </w:pict>
          </mc:Fallback>
        </mc:AlternateContent>
      </w:r>
    </w:p>
    <w:p w14:paraId="7FCA8EEA" w14:textId="77777777" w:rsidR="004D50A3" w:rsidRDefault="004D50A3" w:rsidP="004D50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443580" wp14:editId="20C54C30">
                <wp:simplePos x="0" y="0"/>
                <wp:positionH relativeFrom="column">
                  <wp:posOffset>161925</wp:posOffset>
                </wp:positionH>
                <wp:positionV relativeFrom="paragraph">
                  <wp:posOffset>254635</wp:posOffset>
                </wp:positionV>
                <wp:extent cx="1440180" cy="800100"/>
                <wp:effectExtent l="0" t="0" r="2667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018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D79CA" id="Straight Connector 12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20.05pt" to="126.15pt,8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" strokecolor="#562241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89B5D" wp14:editId="013D1508">
                <wp:simplePos x="0" y="0"/>
                <wp:positionH relativeFrom="column">
                  <wp:posOffset>165735</wp:posOffset>
                </wp:positionH>
                <wp:positionV relativeFrom="paragraph">
                  <wp:posOffset>135890</wp:posOffset>
                </wp:positionV>
                <wp:extent cx="998220" cy="914400"/>
                <wp:effectExtent l="19050" t="19050" r="30480" b="19050"/>
                <wp:wrapNone/>
                <wp:docPr id="10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91440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FBAFB7"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13.05pt;margin-top:10.7pt;width:78.6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" filled="f" strokecolor="#2a1120 [1604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5C8A02" wp14:editId="3C2727C0">
                <wp:simplePos x="0" y="0"/>
                <wp:positionH relativeFrom="column">
                  <wp:posOffset>1083945</wp:posOffset>
                </wp:positionH>
                <wp:positionV relativeFrom="paragraph">
                  <wp:posOffset>17145</wp:posOffset>
                </wp:positionV>
                <wp:extent cx="1112520" cy="1051560"/>
                <wp:effectExtent l="0" t="0" r="30480" b="3429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2520" cy="1051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ACF07" id="Straight Connector 1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35pt,1.35pt" to="172.95pt,8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" strokecolor="#562241 [3204]" strokeweight=".5pt">
                <v:stroke joinstyle="miter"/>
              </v:line>
            </w:pict>
          </mc:Fallback>
        </mc:AlternateContent>
      </w:r>
    </w:p>
    <w:p w14:paraId="18D991C9" w14:textId="77777777" w:rsidR="004D50A3" w:rsidRDefault="004D50A3" w:rsidP="004D50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CB87E" wp14:editId="5FAEA3B8">
                <wp:simplePos x="0" y="0"/>
                <wp:positionH relativeFrom="column">
                  <wp:posOffset>3794760</wp:posOffset>
                </wp:positionH>
                <wp:positionV relativeFrom="paragraph">
                  <wp:posOffset>281305</wp:posOffset>
                </wp:positionV>
                <wp:extent cx="1394460" cy="15240"/>
                <wp:effectExtent l="0" t="0" r="34290" b="228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44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C3360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8pt,22.15pt" to="408.6pt,2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" strokecolor="#562241 [3204]" strokeweight=".5pt">
                <v:stroke joinstyle="miter"/>
              </v:line>
            </w:pict>
          </mc:Fallback>
        </mc:AlternateContent>
      </w:r>
    </w:p>
    <w:p w14:paraId="6DBA84E3" w14:textId="77777777" w:rsidR="004D50A3" w:rsidRDefault="004D50A3" w:rsidP="004D50A3">
      <w:pPr>
        <w:rPr>
          <w:rFonts w:ascii="Arial" w:hAnsi="Arial" w:cs="Arial"/>
          <w:sz w:val="24"/>
          <w:szCs w:val="24"/>
        </w:rPr>
      </w:pPr>
    </w:p>
    <w:p w14:paraId="2788F380" w14:textId="77777777" w:rsidR="004D50A3" w:rsidRDefault="004D50A3" w:rsidP="004D50A3">
      <w:pPr>
        <w:rPr>
          <w:rFonts w:ascii="Arial" w:hAnsi="Arial" w:cs="Arial"/>
          <w:sz w:val="24"/>
          <w:szCs w:val="24"/>
        </w:rPr>
      </w:pPr>
    </w:p>
    <w:p w14:paraId="4BF232DE" w14:textId="77777777" w:rsidR="004D50A3" w:rsidRDefault="004D50A3" w:rsidP="004D50A3">
      <w:pPr>
        <w:rPr>
          <w:rFonts w:ascii="Arial" w:hAnsi="Arial" w:cs="Arial"/>
          <w:sz w:val="24"/>
          <w:szCs w:val="24"/>
        </w:rPr>
      </w:pPr>
    </w:p>
    <w:p w14:paraId="226B5C95" w14:textId="77777777" w:rsidR="004D50A3" w:rsidRPr="00CD1F24" w:rsidRDefault="004D50A3" w:rsidP="00AF1AF7">
      <w:pPr>
        <w:pStyle w:val="Heading2"/>
      </w:pPr>
      <w:r w:rsidRPr="00C42CE2">
        <w:t>With</w:t>
      </w:r>
      <w:r>
        <w:t xml:space="preserve"> s</w:t>
      </w:r>
      <w:r w:rsidRPr="00CD1F24">
        <w:t>quare</w:t>
      </w:r>
      <w:r>
        <w:t>s</w:t>
      </w:r>
    </w:p>
    <w:p w14:paraId="0BCB951A" w14:textId="77777777" w:rsidR="004D50A3" w:rsidRDefault="004D50A3" w:rsidP="004D50A3">
      <w:r>
        <w:t>Next, fold a sheet of A4 cardboard into four equal parts. The fold needs to be about 100mm from the end.</w:t>
      </w:r>
      <w:r w:rsidRPr="00C42CE2">
        <w:t xml:space="preserve"> </w:t>
      </w:r>
      <w:r>
        <w:t>Always fold in the same direction so that the ends come together.</w:t>
      </w:r>
    </w:p>
    <w:p w14:paraId="1C23B92D" w14:textId="77777777" w:rsidR="004D50A3" w:rsidRDefault="004D50A3" w:rsidP="004D50A3">
      <w:r>
        <w:t>Use sticky tape to join the two ends.</w:t>
      </w:r>
    </w:p>
    <w:p w14:paraId="2183A5B4" w14:textId="77777777" w:rsidR="004D50A3" w:rsidRDefault="004D50A3" w:rsidP="004D50A3">
      <w:r>
        <w:t>This will form a square prism.</w:t>
      </w:r>
    </w:p>
    <w:p w14:paraId="5278A043" w14:textId="77777777" w:rsidR="004D50A3" w:rsidRPr="00CD1F24" w:rsidRDefault="004D50A3" w:rsidP="00AF1AF7">
      <w:pPr>
        <w:pStyle w:val="Heading2"/>
      </w:pPr>
      <w:r w:rsidRPr="00C42CE2">
        <w:t xml:space="preserve">With </w:t>
      </w:r>
      <w:r>
        <w:t>h</w:t>
      </w:r>
      <w:r w:rsidRPr="00CD1F24">
        <w:t>exagon</w:t>
      </w:r>
      <w:r>
        <w:t>s</w:t>
      </w:r>
    </w:p>
    <w:p w14:paraId="78A91B2E" w14:textId="77777777" w:rsidR="004D50A3" w:rsidRDefault="004D50A3" w:rsidP="004D50A3">
      <w:r>
        <w:t>Next, fold a sheet of A4 cardboard into six equal parts. First fold into thirds (as for a triangle), then fold each third into half. Always fold in the same direction so that the ends come together.</w:t>
      </w:r>
    </w:p>
    <w:p w14:paraId="0A84A2AF" w14:textId="77777777" w:rsidR="004D50A3" w:rsidRDefault="004D50A3" w:rsidP="004D50A3">
      <w:r>
        <w:t>Use sticky tape to join the two ends.</w:t>
      </w:r>
    </w:p>
    <w:p w14:paraId="1D61C781" w14:textId="59AF1B21" w:rsidR="004D50A3" w:rsidRDefault="004C6EC0" w:rsidP="004D50A3">
      <w:r>
        <w:t>This will form a</w:t>
      </w:r>
      <w:r w:rsidR="004D50A3">
        <w:t xml:space="preserve"> hexagonal prism.</w:t>
      </w:r>
    </w:p>
    <w:p w14:paraId="4B2F4E9E" w14:textId="77777777" w:rsidR="004D50A3" w:rsidRPr="00786C0C" w:rsidRDefault="004D50A3" w:rsidP="00AF1AF7">
      <w:pPr>
        <w:pStyle w:val="Heading1"/>
      </w:pPr>
      <w:r w:rsidRPr="00786C0C">
        <w:t>Making the hives</w:t>
      </w:r>
    </w:p>
    <w:p w14:paraId="70E7EA6C" w14:textId="77777777" w:rsidR="004D50A3" w:rsidRDefault="004D50A3" w:rsidP="004D50A3">
      <w:r>
        <w:t>Join all the triangular prisms together. Make at least two layers.</w:t>
      </w:r>
    </w:p>
    <w:p w14:paraId="0C192813" w14:textId="77777777" w:rsidR="004D50A3" w:rsidRDefault="004D50A3" w:rsidP="004D50A3">
      <w:r>
        <w:t xml:space="preserve">Do the same for the square prisms and the hexagonal prisms. </w:t>
      </w:r>
    </w:p>
    <w:p w14:paraId="3C2317AD" w14:textId="6B64465B" w:rsidR="004D50A3" w:rsidRDefault="004D50A3" w:rsidP="004D50A3">
      <w:r>
        <w:t xml:space="preserve">What do you </w:t>
      </w:r>
      <w:r w:rsidR="004C6EC0">
        <w:t>notice about each of the hives?</w:t>
      </w:r>
    </w:p>
    <w:p w14:paraId="29501939" w14:textId="77777777" w:rsidR="004D50A3" w:rsidRDefault="004D50A3" w:rsidP="004D50A3">
      <w:r>
        <w:t xml:space="preserve">Which do you think is the strongest? Which do you think is the most stable? </w:t>
      </w:r>
    </w:p>
    <w:p w14:paraId="00E45D3A" w14:textId="77777777" w:rsidR="004D50A3" w:rsidRDefault="004D50A3" w:rsidP="004D50A3">
      <w:r>
        <w:t>How could you test this?</w:t>
      </w:r>
    </w:p>
    <w:p w14:paraId="53D9326A" w14:textId="77777777" w:rsidR="004D50A3" w:rsidRPr="006970AF" w:rsidRDefault="004D50A3" w:rsidP="004D50A3">
      <w:r w:rsidRPr="006970AF">
        <w:t>Which type of beehive would you choose? Why? Explain your choice.</w:t>
      </w:r>
    </w:p>
    <w:p w14:paraId="12216CDF" w14:textId="77777777" w:rsidR="004D50A3" w:rsidRPr="006970AF" w:rsidRDefault="004D50A3" w:rsidP="00AF1AF7">
      <w:pPr>
        <w:pStyle w:val="Heading1"/>
      </w:pPr>
      <w:r w:rsidRPr="006970AF">
        <w:t>How much honey?</w:t>
      </w:r>
    </w:p>
    <w:p w14:paraId="275A5DC9" w14:textId="77777777" w:rsidR="004D50A3" w:rsidRDefault="004D50A3" w:rsidP="004D50A3">
      <w:r>
        <w:t>How much honey could fit into each cell of each type of hive?</w:t>
      </w:r>
    </w:p>
    <w:p w14:paraId="58F11535" w14:textId="5908D149" w:rsidR="004D50A3" w:rsidRPr="004C6EC0" w:rsidRDefault="004D50A3" w:rsidP="004C6EC0">
      <w:r>
        <w:t>How could you find out?</w:t>
      </w:r>
    </w:p>
    <w:p w14:paraId="33C770F7" w14:textId="75BB17F9" w:rsidR="004D50A3" w:rsidRPr="00171350" w:rsidRDefault="00DA5F12" w:rsidP="00AF1AF7">
      <w:pPr>
        <w:pStyle w:val="Heading1"/>
      </w:pPr>
      <w:r>
        <w:t>The best bee</w:t>
      </w:r>
      <w:r w:rsidR="004D50A3" w:rsidRPr="00171350">
        <w:t>hive</w:t>
      </w:r>
    </w:p>
    <w:p w14:paraId="05457DFD" w14:textId="77777777" w:rsidR="004D50A3" w:rsidRPr="006970AF" w:rsidRDefault="004D50A3" w:rsidP="004D50A3">
      <w:r>
        <w:t>Which is the ‘best’</w:t>
      </w:r>
      <w:r w:rsidRPr="006970AF">
        <w:t xml:space="preserve"> beehive? Explain.</w:t>
      </w:r>
    </w:p>
    <w:p w14:paraId="55FF069C" w14:textId="77777777" w:rsidR="004D50A3" w:rsidRDefault="004D50A3" w:rsidP="004D50A3">
      <w:r>
        <w:t xml:space="preserve">Are there any other shapes that bees could use to construct their hives? </w:t>
      </w:r>
    </w:p>
    <w:p w14:paraId="6C25A286" w14:textId="4251C1A0" w:rsidR="00A4147F" w:rsidRPr="00A4147F" w:rsidRDefault="004D50A3" w:rsidP="00A4147F">
      <w:r>
        <w:t>Why do you think that bees build their hives with hexagonal prisms?</w:t>
      </w:r>
    </w:p>
    <w:sectPr w:rsidR="00A4147F" w:rsidRPr="00A4147F" w:rsidSect="00021DE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701" w:bottom="1134" w:left="1701" w:header="680" w:footer="680" w:gutter="0"/>
      <w:pgNumType w:start="1" w:chapStyle="1" w:chapSep="e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54023" w14:textId="77777777" w:rsidR="004F7153" w:rsidRDefault="004F7153">
      <w:pPr>
        <w:spacing w:after="0" w:line="240" w:lineRule="auto"/>
      </w:pPr>
      <w:r>
        <w:separator/>
      </w:r>
    </w:p>
  </w:endnote>
  <w:endnote w:type="continuationSeparator" w:id="0">
    <w:p w14:paraId="67D238DF" w14:textId="77777777" w:rsidR="004F7153" w:rsidRDefault="004F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D00E7" w14:textId="77777777" w:rsidR="003D6687" w:rsidRDefault="003D6687" w:rsidP="00021DEE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8901A3" w14:textId="77777777" w:rsidR="003D6687" w:rsidRDefault="003D6687" w:rsidP="00021DE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08910" w14:textId="77777777" w:rsidR="004F51DD" w:rsidRPr="004F51DD" w:rsidRDefault="004F51DD" w:rsidP="00021DEE">
    <w:pPr>
      <w:pStyle w:val="Footer"/>
    </w:pPr>
    <w:r w:rsidRPr="004F51DD">
      <w:t>© Maths Inside 2016 except where otherwise indicated. This document may be used, reproduced, communicated and adapted free of charge for non-commercial educational purposes provided all acknowledgements associated with the material are retained. Maths Inside is a UTS project in collaboration with CSIRO and AAMT.</w:t>
    </w:r>
  </w:p>
  <w:p w14:paraId="1BED8EC0" w14:textId="37C6124A" w:rsidR="00B81DBF" w:rsidRPr="004F51DD" w:rsidRDefault="004F51DD" w:rsidP="00021DEE">
    <w:pPr>
      <w:pStyle w:val="Footerpagenumber"/>
    </w:pPr>
    <w:r w:rsidRPr="004F51DD">
      <w:t xml:space="preserve">Page </w:t>
    </w:r>
    <w:r w:rsidRPr="004F51DD">
      <w:fldChar w:fldCharType="begin"/>
    </w:r>
    <w:r w:rsidRPr="004F51DD">
      <w:instrText xml:space="preserve"> PAGE </w:instrText>
    </w:r>
    <w:r w:rsidRPr="004F51DD">
      <w:fldChar w:fldCharType="separate"/>
    </w:r>
    <w:r w:rsidR="008B043C">
      <w:rPr>
        <w:noProof/>
      </w:rPr>
      <w:t>2</w:t>
    </w:r>
    <w:r w:rsidRPr="004F51DD">
      <w:fldChar w:fldCharType="end"/>
    </w:r>
    <w:r w:rsidRPr="004F51DD">
      <w:t xml:space="preserve"> of </w:t>
    </w:r>
    <w:r w:rsidRPr="004F51DD">
      <w:fldChar w:fldCharType="begin"/>
    </w:r>
    <w:r w:rsidRPr="004F51DD">
      <w:instrText xml:space="preserve"> NUMPAGES </w:instrText>
    </w:r>
    <w:r w:rsidRPr="004F51DD">
      <w:fldChar w:fldCharType="separate"/>
    </w:r>
    <w:r w:rsidR="008B043C">
      <w:rPr>
        <w:noProof/>
      </w:rPr>
      <w:t>3</w:t>
    </w:r>
    <w:r w:rsidRPr="004F51DD"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8D96E" w14:textId="38A53B3C" w:rsidR="00836AC0" w:rsidRPr="00021DEE" w:rsidRDefault="0090681A" w:rsidP="00021DEE">
    <w:pPr>
      <w:pStyle w:val="Footer"/>
    </w:pPr>
    <w:r w:rsidRPr="00021DEE">
      <w:t xml:space="preserve">© </w:t>
    </w:r>
    <w:r w:rsidR="00097EBB" w:rsidRPr="00021DEE">
      <w:t>Maths Inside 2016 except where otherwise indicated. This document may be used, reproduced, communicated and adapted free of charge for non-commercial educational purposes provided all acknowledgements</w:t>
    </w:r>
    <w:r w:rsidR="00CA68CB" w:rsidRPr="00021DEE">
      <w:t xml:space="preserve"> associated with the material are retained. Maths Inside is a UTS project in col</w:t>
    </w:r>
    <w:r w:rsidRPr="00021DEE">
      <w:t>laboration with CSIRO and AAMT.</w:t>
    </w:r>
  </w:p>
  <w:p w14:paraId="5ABA5A6D" w14:textId="3A2BF43F" w:rsidR="004F51DD" w:rsidRPr="004F51DD" w:rsidRDefault="004F51DD" w:rsidP="00021DEE">
    <w:pPr>
      <w:pStyle w:val="Footerpagenumber"/>
    </w:pPr>
    <w:r w:rsidRPr="004F51DD">
      <w:t xml:space="preserve">Page </w:t>
    </w:r>
    <w:r w:rsidRPr="004F51DD">
      <w:fldChar w:fldCharType="begin"/>
    </w:r>
    <w:r w:rsidRPr="004F51DD">
      <w:instrText xml:space="preserve"> PAGE </w:instrText>
    </w:r>
    <w:r w:rsidRPr="004F51DD">
      <w:fldChar w:fldCharType="separate"/>
    </w:r>
    <w:r w:rsidR="004F7153">
      <w:rPr>
        <w:noProof/>
      </w:rPr>
      <w:t>1</w:t>
    </w:r>
    <w:r w:rsidRPr="004F51DD">
      <w:fldChar w:fldCharType="end"/>
    </w:r>
    <w:r w:rsidRPr="004F51DD">
      <w:t xml:space="preserve"> of </w:t>
    </w:r>
    <w:r w:rsidR="00FE38E9">
      <w:fldChar w:fldCharType="begin"/>
    </w:r>
    <w:r w:rsidR="00FE38E9">
      <w:instrText xml:space="preserve"> NUMPAGES </w:instrText>
    </w:r>
    <w:r w:rsidR="00FE38E9">
      <w:fldChar w:fldCharType="separate"/>
    </w:r>
    <w:r w:rsidR="004F7153">
      <w:rPr>
        <w:noProof/>
      </w:rPr>
      <w:t>1</w:t>
    </w:r>
    <w:r w:rsidR="00FE38E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AC7BD" w14:textId="77777777" w:rsidR="004F7153" w:rsidRDefault="004F7153">
      <w:pPr>
        <w:spacing w:after="0" w:line="240" w:lineRule="auto"/>
      </w:pPr>
      <w:r>
        <w:separator/>
      </w:r>
    </w:p>
  </w:footnote>
  <w:footnote w:type="continuationSeparator" w:id="0">
    <w:p w14:paraId="51D91D2B" w14:textId="77777777" w:rsidR="004F7153" w:rsidRDefault="004F7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9EA89" w14:textId="76BECBC5" w:rsidR="00021DEE" w:rsidRPr="00021DEE" w:rsidRDefault="00021DEE" w:rsidP="004C6EC0">
    <w:pPr>
      <w:pStyle w:val="Header"/>
    </w:pPr>
    <w:r w:rsidRPr="00021DEE">
      <w:t>Investigating the maths inside: Bees with backpacks</w:t>
    </w:r>
    <w:r w:rsidR="004C6EC0">
      <w:tab/>
    </w:r>
    <w:r w:rsidR="00AF1AF7" w:rsidRPr="00021DEE">
      <w:t>ACTIVITY 1: MAKING BEEHIVES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D139E" w14:textId="05DE161B" w:rsidR="0090681A" w:rsidRDefault="004C6EC0" w:rsidP="004C6EC0">
    <w:pPr>
      <w:pStyle w:val="Header"/>
    </w:pPr>
    <w:r>
      <w:tab/>
      <w:t>FOR STUDENTS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A8CAC2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7AA93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E367B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16A5A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EC46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5D04A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278CE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AE498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C04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9148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6B23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5C1902"/>
    <w:multiLevelType w:val="multilevel"/>
    <w:tmpl w:val="0CD21C42"/>
    <w:lvl w:ilvl="0">
      <w:start w:val="1"/>
      <w:numFmt w:val="none"/>
      <w:lvlText w:val="1—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289355B"/>
    <w:multiLevelType w:val="multilevel"/>
    <w:tmpl w:val="0CD21C42"/>
    <w:lvl w:ilvl="0">
      <w:start w:val="1"/>
      <w:numFmt w:val="none"/>
      <w:lvlText w:val="1—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89754D3"/>
    <w:multiLevelType w:val="hybridMultilevel"/>
    <w:tmpl w:val="CDF6EA0E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4CC261DD"/>
    <w:multiLevelType w:val="multilevel"/>
    <w:tmpl w:val="0CD21C42"/>
    <w:lvl w:ilvl="0">
      <w:start w:val="1"/>
      <w:numFmt w:val="none"/>
      <w:lvlText w:val="1—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B1307C1"/>
    <w:multiLevelType w:val="hybridMultilevel"/>
    <w:tmpl w:val="151298D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5"/>
  </w:num>
  <w:num w:numId="14">
    <w:abstractNumId w:val="14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C3"/>
    <w:rsid w:val="00021DEE"/>
    <w:rsid w:val="00035CC2"/>
    <w:rsid w:val="0009013E"/>
    <w:rsid w:val="00097EBB"/>
    <w:rsid w:val="00101073"/>
    <w:rsid w:val="00114BDF"/>
    <w:rsid w:val="00120FDE"/>
    <w:rsid w:val="0016718A"/>
    <w:rsid w:val="001B0D68"/>
    <w:rsid w:val="001E0530"/>
    <w:rsid w:val="00203444"/>
    <w:rsid w:val="002476D7"/>
    <w:rsid w:val="002E409E"/>
    <w:rsid w:val="002E6786"/>
    <w:rsid w:val="003872FA"/>
    <w:rsid w:val="0039533C"/>
    <w:rsid w:val="003A143A"/>
    <w:rsid w:val="003C336C"/>
    <w:rsid w:val="003D6687"/>
    <w:rsid w:val="00444B45"/>
    <w:rsid w:val="004522AB"/>
    <w:rsid w:val="004621B4"/>
    <w:rsid w:val="00472543"/>
    <w:rsid w:val="004C6EC0"/>
    <w:rsid w:val="004D0F03"/>
    <w:rsid w:val="004D50A3"/>
    <w:rsid w:val="004F51DD"/>
    <w:rsid w:val="004F7153"/>
    <w:rsid w:val="00681D94"/>
    <w:rsid w:val="006828DF"/>
    <w:rsid w:val="0069533D"/>
    <w:rsid w:val="006E2520"/>
    <w:rsid w:val="007411E3"/>
    <w:rsid w:val="0074248F"/>
    <w:rsid w:val="007C752D"/>
    <w:rsid w:val="007D1C27"/>
    <w:rsid w:val="00822492"/>
    <w:rsid w:val="00832F52"/>
    <w:rsid w:val="00836AC0"/>
    <w:rsid w:val="008413FB"/>
    <w:rsid w:val="00896FD2"/>
    <w:rsid w:val="008B043C"/>
    <w:rsid w:val="008C2B56"/>
    <w:rsid w:val="008F07A2"/>
    <w:rsid w:val="008F2101"/>
    <w:rsid w:val="0090681A"/>
    <w:rsid w:val="00911C68"/>
    <w:rsid w:val="00946957"/>
    <w:rsid w:val="00947DF4"/>
    <w:rsid w:val="009D2AEA"/>
    <w:rsid w:val="00A21659"/>
    <w:rsid w:val="00A4147F"/>
    <w:rsid w:val="00A84FE9"/>
    <w:rsid w:val="00AE57C3"/>
    <w:rsid w:val="00AF1AF7"/>
    <w:rsid w:val="00AF391C"/>
    <w:rsid w:val="00B218D4"/>
    <w:rsid w:val="00B23FA4"/>
    <w:rsid w:val="00B30980"/>
    <w:rsid w:val="00B81DBF"/>
    <w:rsid w:val="00BB10AD"/>
    <w:rsid w:val="00BC5088"/>
    <w:rsid w:val="00BF6428"/>
    <w:rsid w:val="00C2333A"/>
    <w:rsid w:val="00C23819"/>
    <w:rsid w:val="00C43458"/>
    <w:rsid w:val="00C708FC"/>
    <w:rsid w:val="00C76585"/>
    <w:rsid w:val="00CA68CB"/>
    <w:rsid w:val="00CD4119"/>
    <w:rsid w:val="00CE1155"/>
    <w:rsid w:val="00DA41DD"/>
    <w:rsid w:val="00DA5F12"/>
    <w:rsid w:val="00DF1AF9"/>
    <w:rsid w:val="00E112D3"/>
    <w:rsid w:val="00E442E0"/>
    <w:rsid w:val="00EF1F2A"/>
    <w:rsid w:val="00FD627B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E92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Normal Body text"/>
    <w:qFormat/>
    <w:rsid w:val="00021DEE"/>
    <w:pPr>
      <w:spacing w:after="120"/>
    </w:pPr>
    <w:rPr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AF7"/>
    <w:pPr>
      <w:keepNext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color w:val="354F5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AF7"/>
    <w:pPr>
      <w:keepNext/>
      <w:adjustRightInd w:val="0"/>
      <w:spacing w:before="120" w:line="240" w:lineRule="auto"/>
      <w:outlineLvl w:val="1"/>
    </w:pPr>
    <w:rPr>
      <w:rFonts w:asciiTheme="majorHAnsi" w:eastAsiaTheme="majorEastAsia" w:hAnsiTheme="majorHAnsi" w:cstheme="majorBidi"/>
      <w:b/>
      <w:i/>
      <w:color w:val="354F5F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585"/>
    <w:pPr>
      <w:keepNext/>
      <w:keepLines/>
      <w:adjustRightInd w:val="0"/>
      <w:spacing w:before="12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6585"/>
    <w:pPr>
      <w:keepNext/>
      <w:keepLines/>
      <w:adjustRightInd w:val="0"/>
      <w:spacing w:before="120"/>
      <w:outlineLvl w:val="3"/>
    </w:pPr>
    <w:rPr>
      <w:rFonts w:asciiTheme="majorHAnsi" w:eastAsiaTheme="majorEastAsia" w:hAnsiTheme="majorHAnsi" w:cstheme="majorBidi"/>
      <w:b/>
      <w:i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2333A"/>
    <w:pPr>
      <w:keepNext/>
      <w:keepLines/>
      <w:outlineLvl w:val="4"/>
    </w:pPr>
    <w:rPr>
      <w:rFonts w:asciiTheme="majorHAnsi" w:eastAsiaTheme="majorEastAsia" w:hAnsiTheme="majorHAnsi" w:cstheme="majorBidi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21659"/>
    <w:pPr>
      <w:keepNext/>
      <w:keepLines/>
      <w:outlineLvl w:val="5"/>
    </w:pPr>
    <w:rPr>
      <w:rFonts w:asciiTheme="majorHAnsi" w:eastAsiaTheme="majorEastAsia" w:hAnsiTheme="majorHAnsi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01073"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color w:val="0D0D0D" w:themeColor="text1" w:themeTint="F2"/>
      <w:u w:val="singl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21659"/>
    <w:pPr>
      <w:keepNext/>
      <w:keepLines/>
      <w:outlineLvl w:val="7"/>
    </w:pPr>
    <w:rPr>
      <w:rFonts w:asciiTheme="majorHAnsi" w:eastAsiaTheme="majorEastAsia" w:hAnsiTheme="majorHAnsi" w:cstheme="majorBidi"/>
      <w:i/>
      <w:szCs w:val="21"/>
      <w:u w:val="singl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21659"/>
    <w:pPr>
      <w:keepNext/>
      <w:keepLines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AF1AF7"/>
    <w:rPr>
      <w:rFonts w:asciiTheme="majorHAnsi" w:eastAsiaTheme="majorEastAsia" w:hAnsiTheme="majorHAnsi" w:cstheme="majorBidi"/>
      <w:b/>
      <w:color w:val="354F5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1AF7"/>
    <w:rPr>
      <w:rFonts w:asciiTheme="majorHAnsi" w:eastAsiaTheme="majorEastAsia" w:hAnsiTheme="majorHAnsi" w:cstheme="majorBidi"/>
      <w:b/>
      <w:i/>
      <w:color w:val="354F5F"/>
      <w:sz w:val="32"/>
    </w:rPr>
  </w:style>
  <w:style w:type="paragraph" w:styleId="Title">
    <w:name w:val="Title"/>
    <w:aliases w:val="Section Title"/>
    <w:link w:val="TitleChar"/>
    <w:uiPriority w:val="1"/>
    <w:qFormat/>
    <w:rsid w:val="004F51DD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354F5F"/>
      <w:kern w:val="28"/>
      <w:sz w:val="56"/>
      <w:szCs w:val="56"/>
    </w:rPr>
  </w:style>
  <w:style w:type="character" w:customStyle="1" w:styleId="TitleChar">
    <w:name w:val="Title Char"/>
    <w:aliases w:val="Section Title Char"/>
    <w:basedOn w:val="DefaultParagraphFont"/>
    <w:link w:val="Title"/>
    <w:uiPriority w:val="1"/>
    <w:rsid w:val="004F51DD"/>
    <w:rPr>
      <w:rFonts w:asciiTheme="majorHAnsi" w:eastAsiaTheme="majorEastAsia" w:hAnsiTheme="majorHAnsi" w:cstheme="majorBidi"/>
      <w:b/>
      <w:color w:val="354F5F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2"/>
    <w:qFormat/>
    <w:rsid w:val="00AF1AF7"/>
    <w:pPr>
      <w:numPr>
        <w:ilvl w:val="1"/>
      </w:numPr>
      <w:spacing w:after="240" w:line="240" w:lineRule="auto"/>
      <w:contextualSpacing/>
    </w:pPr>
    <w:rPr>
      <w:rFonts w:eastAsiaTheme="minorEastAsia"/>
      <w:i/>
      <w:color w:val="354F5F"/>
      <w:sz w:val="48"/>
    </w:rPr>
  </w:style>
  <w:style w:type="character" w:customStyle="1" w:styleId="SubtitleChar">
    <w:name w:val="Subtitle Char"/>
    <w:basedOn w:val="DefaultParagraphFont"/>
    <w:link w:val="Subtitle"/>
    <w:uiPriority w:val="2"/>
    <w:rsid w:val="00AF1AF7"/>
    <w:rPr>
      <w:rFonts w:eastAsiaTheme="minorEastAsia"/>
      <w:i/>
      <w:color w:val="354F5F"/>
      <w:sz w:val="48"/>
    </w:rPr>
  </w:style>
  <w:style w:type="paragraph" w:styleId="NoteLevel2">
    <w:name w:val="Note Level 2"/>
    <w:basedOn w:val="Normal"/>
    <w:uiPriority w:val="99"/>
    <w:rsid w:val="008413FB"/>
    <w:pPr>
      <w:keepNext/>
      <w:numPr>
        <w:ilvl w:val="1"/>
        <w:numId w:val="11"/>
      </w:numPr>
      <w:spacing w:after="0"/>
      <w:contextualSpacing/>
      <w:outlineLvl w:val="1"/>
    </w:pPr>
  </w:style>
  <w:style w:type="paragraph" w:styleId="NoteLevel1">
    <w:name w:val="Note Level 1"/>
    <w:basedOn w:val="Normal"/>
    <w:uiPriority w:val="99"/>
    <w:rsid w:val="008413FB"/>
    <w:pPr>
      <w:keepNext/>
      <w:numPr>
        <w:numId w:val="11"/>
      </w:numPr>
      <w:spacing w:after="0"/>
      <w:contextualSpacing/>
      <w:outlineLvl w:val="0"/>
    </w:pPr>
  </w:style>
  <w:style w:type="paragraph" w:styleId="Footer">
    <w:name w:val="footer"/>
    <w:basedOn w:val="Normal"/>
    <w:link w:val="FooterChar"/>
    <w:uiPriority w:val="99"/>
    <w:unhideWhenUsed/>
    <w:qFormat/>
    <w:rsid w:val="00021DEE"/>
    <w:pPr>
      <w:pBdr>
        <w:top w:val="single" w:sz="4" w:space="6" w:color="auto"/>
      </w:pBdr>
      <w:spacing w:before="240" w:after="0" w:line="240" w:lineRule="auto"/>
    </w:pPr>
    <w:rPr>
      <w:color w:val="354F5F"/>
      <w:sz w:val="16"/>
      <w:szCs w:val="16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021DEE"/>
    <w:rPr>
      <w:color w:val="354F5F"/>
      <w:sz w:val="16"/>
      <w:szCs w:val="16"/>
      <w:lang w:val="en-AU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Level3">
    <w:name w:val="Note Level 3"/>
    <w:basedOn w:val="Normal"/>
    <w:uiPriority w:val="99"/>
    <w:rsid w:val="008413FB"/>
    <w:pPr>
      <w:keepNext/>
      <w:numPr>
        <w:ilvl w:val="2"/>
        <w:numId w:val="11"/>
      </w:numPr>
      <w:spacing w:after="0"/>
      <w:contextualSpacing/>
      <w:outlineLvl w:val="2"/>
    </w:pPr>
  </w:style>
  <w:style w:type="paragraph" w:styleId="NoteLevel4">
    <w:name w:val="Note Level 4"/>
    <w:basedOn w:val="Normal"/>
    <w:uiPriority w:val="99"/>
    <w:rsid w:val="008413FB"/>
    <w:pPr>
      <w:keepNext/>
      <w:numPr>
        <w:ilvl w:val="3"/>
        <w:numId w:val="11"/>
      </w:numPr>
      <w:spacing w:after="0"/>
      <w:contextualSpacing/>
      <w:outlineLvl w:val="3"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3A3A3A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3A3A3A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C76585"/>
    <w:rPr>
      <w:rFonts w:asciiTheme="majorHAnsi" w:eastAsiaTheme="majorEastAsia" w:hAnsiTheme="majorHAnsi" w:cstheme="majorBidi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6585"/>
    <w:rPr>
      <w:rFonts w:asciiTheme="majorHAnsi" w:eastAsiaTheme="majorEastAsia" w:hAnsiTheme="majorHAnsi" w:cstheme="majorBidi"/>
      <w:b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2333A"/>
    <w:rPr>
      <w:rFonts w:asciiTheme="majorHAnsi" w:eastAsiaTheme="majorEastAsia" w:hAnsiTheme="majorHAnsi" w:cstheme="majorBidi"/>
      <w:color w:val="354F5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21659"/>
    <w:rPr>
      <w:rFonts w:asciiTheme="majorHAnsi" w:eastAsiaTheme="majorEastAsia" w:hAnsiTheme="majorHAnsi" w:cstheme="majorBidi"/>
      <w:b/>
      <w:i/>
      <w:color w:val="354F5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01073"/>
    <w:rPr>
      <w:rFonts w:asciiTheme="majorHAnsi" w:eastAsiaTheme="majorEastAsia" w:hAnsiTheme="majorHAnsi" w:cstheme="majorBidi"/>
      <w:b/>
      <w:i/>
      <w:iCs/>
      <w:color w:val="0D0D0D" w:themeColor="text1" w:themeTint="F2"/>
      <w:sz w:val="22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A21659"/>
    <w:rPr>
      <w:rFonts w:asciiTheme="majorHAnsi" w:eastAsiaTheme="majorEastAsia" w:hAnsiTheme="majorHAnsi" w:cstheme="majorBidi"/>
      <w:i/>
      <w:color w:val="354F5F"/>
      <w:sz w:val="22"/>
      <w:szCs w:val="21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A21659"/>
    <w:rPr>
      <w:rFonts w:asciiTheme="majorHAnsi" w:eastAsiaTheme="majorEastAsia" w:hAnsiTheme="majorHAnsi" w:cstheme="majorBidi"/>
      <w:i/>
      <w:iCs/>
      <w:color w:val="354F5F"/>
      <w:sz w:val="22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3D6687"/>
  </w:style>
  <w:style w:type="paragraph" w:styleId="ListParagraph">
    <w:name w:val="List Paragraph"/>
    <w:basedOn w:val="Normal"/>
    <w:uiPriority w:val="34"/>
    <w:unhideWhenUsed/>
    <w:qFormat/>
    <w:rsid w:val="00A21659"/>
    <w:pPr>
      <w:ind w:left="720"/>
      <w:contextualSpacing/>
    </w:pPr>
  </w:style>
  <w:style w:type="paragraph" w:styleId="NoteLevel5">
    <w:name w:val="Note Level 5"/>
    <w:basedOn w:val="Normal"/>
    <w:uiPriority w:val="99"/>
    <w:rsid w:val="008413FB"/>
    <w:pPr>
      <w:keepNext/>
      <w:numPr>
        <w:ilvl w:val="4"/>
        <w:numId w:val="11"/>
      </w:numPr>
      <w:spacing w:after="0"/>
      <w:contextualSpacing/>
      <w:outlineLvl w:val="4"/>
    </w:pPr>
  </w:style>
  <w:style w:type="paragraph" w:styleId="NoteLevel6">
    <w:name w:val="Note Level 6"/>
    <w:basedOn w:val="Normal"/>
    <w:uiPriority w:val="99"/>
    <w:rsid w:val="008413FB"/>
    <w:pPr>
      <w:keepNext/>
      <w:numPr>
        <w:ilvl w:val="5"/>
        <w:numId w:val="11"/>
      </w:numPr>
      <w:spacing w:after="0"/>
      <w:contextualSpacing/>
      <w:outlineLvl w:val="5"/>
    </w:pPr>
  </w:style>
  <w:style w:type="paragraph" w:styleId="NoteLevel7">
    <w:name w:val="Note Level 7"/>
    <w:basedOn w:val="Normal"/>
    <w:uiPriority w:val="99"/>
    <w:rsid w:val="008413FB"/>
    <w:pPr>
      <w:keepNext/>
      <w:numPr>
        <w:ilvl w:val="6"/>
        <w:numId w:val="11"/>
      </w:numPr>
      <w:spacing w:after="0"/>
      <w:contextualSpacing/>
      <w:outlineLvl w:val="6"/>
    </w:pPr>
  </w:style>
  <w:style w:type="paragraph" w:styleId="NoteLevel8">
    <w:name w:val="Note Level 8"/>
    <w:basedOn w:val="Normal"/>
    <w:uiPriority w:val="99"/>
    <w:rsid w:val="008413FB"/>
    <w:pPr>
      <w:keepNext/>
      <w:numPr>
        <w:ilvl w:val="7"/>
        <w:numId w:val="11"/>
      </w:numPr>
      <w:spacing w:after="0"/>
      <w:contextualSpacing/>
      <w:outlineLvl w:val="7"/>
    </w:pPr>
  </w:style>
  <w:style w:type="paragraph" w:styleId="NoteLevel9">
    <w:name w:val="Note Level 9"/>
    <w:basedOn w:val="Normal"/>
    <w:uiPriority w:val="99"/>
    <w:rsid w:val="008413FB"/>
    <w:pPr>
      <w:keepNext/>
      <w:numPr>
        <w:ilvl w:val="8"/>
        <w:numId w:val="11"/>
      </w:numPr>
      <w:spacing w:after="0"/>
      <w:contextualSpacing/>
      <w:outlineLvl w:val="8"/>
    </w:pPr>
  </w:style>
  <w:style w:type="paragraph" w:styleId="Header">
    <w:name w:val="header"/>
    <w:basedOn w:val="Normal"/>
    <w:link w:val="HeaderChar"/>
    <w:uiPriority w:val="99"/>
    <w:unhideWhenUsed/>
    <w:qFormat/>
    <w:rsid w:val="004C6EC0"/>
    <w:pPr>
      <w:pBdr>
        <w:bottom w:val="single" w:sz="4" w:space="6" w:color="auto"/>
      </w:pBdr>
      <w:tabs>
        <w:tab w:val="right" w:pos="8505"/>
      </w:tabs>
      <w:adjustRightInd w:val="0"/>
      <w:spacing w:after="240" w:line="240" w:lineRule="auto"/>
      <w:contextualSpacing/>
    </w:pPr>
    <w:rPr>
      <w:color w:val="354F5F"/>
      <w:sz w:val="16"/>
      <w:szCs w:val="16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4C6EC0"/>
    <w:rPr>
      <w:color w:val="354F5F"/>
      <w:sz w:val="16"/>
      <w:szCs w:val="16"/>
      <w:lang w:val="en-AU"/>
    </w:rPr>
  </w:style>
  <w:style w:type="paragraph" w:customStyle="1" w:styleId="Headersectiontitle">
    <w:name w:val="Header section title"/>
    <w:qFormat/>
    <w:rsid w:val="00CD4119"/>
    <w:pPr>
      <w:spacing w:after="100" w:afterAutospacing="1"/>
    </w:pPr>
    <w:rPr>
      <w:b/>
      <w:color w:val="FFFFFF" w:themeColor="background1"/>
      <w:sz w:val="44"/>
    </w:rPr>
  </w:style>
  <w:style w:type="paragraph" w:customStyle="1" w:styleId="Forteachers">
    <w:name w:val="For teachers"/>
    <w:next w:val="Normal"/>
    <w:qFormat/>
    <w:rsid w:val="004F51DD"/>
    <w:pPr>
      <w:spacing w:after="0" w:line="240" w:lineRule="auto"/>
      <w:jc w:val="center"/>
    </w:pPr>
    <w:rPr>
      <w:rFonts w:asciiTheme="majorHAnsi" w:eastAsiaTheme="majorEastAsia" w:hAnsiTheme="majorHAnsi" w:cstheme="majorBidi"/>
      <w:b/>
      <w:i/>
      <w:color w:val="FFFFFF" w:themeColor="background1"/>
      <w:sz w:val="24"/>
      <w:szCs w:val="24"/>
      <w:lang w:val="en-AU"/>
    </w:rPr>
  </w:style>
  <w:style w:type="paragraph" w:customStyle="1" w:styleId="Activitynamesubtitle">
    <w:name w:val="Activity name_subtitle"/>
    <w:qFormat/>
    <w:rsid w:val="00C2333A"/>
    <w:pPr>
      <w:spacing w:before="240" w:after="360" w:line="240" w:lineRule="auto"/>
    </w:pPr>
    <w:rPr>
      <w:i/>
      <w:color w:val="354F5F"/>
      <w:sz w:val="48"/>
    </w:rPr>
  </w:style>
  <w:style w:type="paragraph" w:customStyle="1" w:styleId="Footerpagenumber">
    <w:name w:val="Footer page number"/>
    <w:basedOn w:val="Footer"/>
    <w:link w:val="FooterpagenumberChar"/>
    <w:qFormat/>
    <w:rsid w:val="004F51DD"/>
    <w:pPr>
      <w:pBdr>
        <w:top w:val="none" w:sz="0" w:space="0" w:color="auto"/>
      </w:pBdr>
      <w:spacing w:before="120"/>
      <w:jc w:val="right"/>
    </w:pPr>
  </w:style>
  <w:style w:type="character" w:customStyle="1" w:styleId="FooterpagenumberChar">
    <w:name w:val="Footer page number Char"/>
    <w:basedOn w:val="FooterChar"/>
    <w:link w:val="Footerpagenumber"/>
    <w:rsid w:val="004F51DD"/>
    <w:rPr>
      <w:color w:val="354F5F"/>
      <w:sz w:val="16"/>
      <w:szCs w:val="16"/>
      <w:lang w:val="en-AU"/>
    </w:rPr>
  </w:style>
  <w:style w:type="paragraph" w:customStyle="1" w:styleId="Coverpicture">
    <w:name w:val="Cover picture"/>
    <w:basedOn w:val="Normal"/>
    <w:qFormat/>
    <w:rsid w:val="00021DEE"/>
    <w:pPr>
      <w:spacing w:before="480" w:after="480" w:line="240" w:lineRule="auto"/>
      <w:jc w:val="center"/>
    </w:pPr>
    <w:rPr>
      <w:noProof/>
      <w:lang w:eastAsia="en-US"/>
    </w:rPr>
  </w:style>
  <w:style w:type="paragraph" w:customStyle="1" w:styleId="Coverquestions">
    <w:name w:val="Cover questions"/>
    <w:basedOn w:val="Normal"/>
    <w:qFormat/>
    <w:rsid w:val="00021DEE"/>
    <w:pPr>
      <w:spacing w:after="240" w:line="240" w:lineRule="auto"/>
    </w:pPr>
    <w:rPr>
      <w:color w:val="354F5F"/>
      <w:sz w:val="28"/>
      <w:szCs w:val="28"/>
    </w:rPr>
  </w:style>
  <w:style w:type="paragraph" w:customStyle="1" w:styleId="logo">
    <w:name w:val="logo"/>
    <w:basedOn w:val="Normal"/>
    <w:qFormat/>
    <w:rsid w:val="004C6EC0"/>
    <w:pPr>
      <w:spacing w:before="60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amt/Library/Containers/com.microsoft.Word/Data/Library/Caches/3081/TM10002077/Catalog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616F985-2312-F040-88A0-0DAC4E21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Catalog.dotx</Template>
  <TotalTime>4</TotalTime>
  <Pages>3</Pages>
  <Words>276</Words>
  <Characters>1575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Introduction</vt:lpstr>
      <vt:lpstr>Beehive building</vt:lpstr>
      <vt:lpstr>    With equilateral triangles</vt:lpstr>
      <vt:lpstr>    With squares</vt:lpstr>
      <vt:lpstr>    With hexagons</vt:lpstr>
      <vt:lpstr>Making the hives</vt:lpstr>
      <vt:lpstr>How much honey?</vt:lpstr>
      <vt:lpstr>The best beehive</vt:lpstr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Sprott</dc:creator>
  <cp:keywords/>
  <dc:description/>
  <cp:lastModifiedBy>Toby Spencer</cp:lastModifiedBy>
  <cp:revision>5</cp:revision>
  <cp:lastPrinted>2016-08-16T03:09:00Z</cp:lastPrinted>
  <dcterms:created xsi:type="dcterms:W3CDTF">2016-08-16T02:47:00Z</dcterms:created>
  <dcterms:modified xsi:type="dcterms:W3CDTF">2016-08-24T05:31:00Z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TF10002026</vt:lpwstr>
  </property>
</Properties>
</file>